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A1E3" w14:textId="66DABA7A" w:rsidR="00841504" w:rsidRDefault="00CD03B7" w:rsidP="00AD1221">
      <w:r>
        <w:tab/>
      </w:r>
      <w:r w:rsidR="0022650A" w:rsidRPr="00E04EF3">
        <w:t>Our primary focus for Year One is to provide leaders and staff with p</w:t>
      </w:r>
      <w:r w:rsidRPr="00E04EF3">
        <w:t xml:space="preserve">rofessional learning </w:t>
      </w:r>
      <w:r w:rsidR="00D442EB" w:rsidRPr="00E04EF3">
        <w:t>to increase knowledge of evidenced-based literacy practices and the effective use of data to improve student performance.</w:t>
      </w:r>
    </w:p>
    <w:p w14:paraId="28E2F75E" w14:textId="2638A718" w:rsidR="00841504" w:rsidRDefault="00841504" w:rsidP="00841504"/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school</w:t>
            </w:r>
          </w:p>
          <w:p w14:paraId="1BFA90EA" w14:textId="61354764" w:rsidR="00841504" w:rsidRPr="00A4684C" w:rsidRDefault="00EF2182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CCPS</w:t>
            </w:r>
            <w:r w:rsidR="00F96924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/CCES</w:t>
            </w: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5400A36A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district</w:t>
            </w:r>
          </w:p>
          <w:p w14:paraId="76963034" w14:textId="3789FC6A" w:rsidR="00F96924" w:rsidRPr="00A4684C" w:rsidRDefault="00F9692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Crisp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841504" w:rsidRPr="00034E05" w14:paraId="263A724D" w14:textId="77777777" w:rsidTr="00F258FF">
        <w:trPr>
          <w:trHeight w:val="645"/>
        </w:trPr>
        <w:tc>
          <w:tcPr>
            <w:tcW w:w="3204" w:type="dxa"/>
            <w:vAlign w:val="center"/>
          </w:tcPr>
          <w:p w14:paraId="3D17B103" w14:textId="77777777" w:rsidR="00841504" w:rsidRDefault="00F14590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G5A: </w:t>
            </w:r>
            <w:r w:rsidR="00841504" w:rsidRPr="007C7AA6">
              <w:rPr>
                <w:rFonts w:asciiTheme="minorHAnsi" w:hAnsiTheme="minorHAnsi"/>
                <w:sz w:val="18"/>
                <w:szCs w:val="18"/>
              </w:rPr>
              <w:t>Schools will use prescribed assessments as detailed in grant instructions and applications.</w:t>
            </w:r>
          </w:p>
          <w:p w14:paraId="7CECBAC6" w14:textId="50EE9DD3" w:rsidR="0068068C" w:rsidRPr="007C7AA6" w:rsidRDefault="0068068C" w:rsidP="00F258FF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CCPS and CCES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70C4FBD" w14:textId="23FDFCA8" w:rsidR="00F96924" w:rsidRDefault="00F96924" w:rsidP="00F96924">
            <w:pPr>
              <w:pStyle w:val="NoSpacing"/>
              <w:jc w:val="center"/>
              <w:rPr>
                <w:rFonts w:asciiTheme="minorHAnsi" w:eastAsia="Arial-ItalicMT" w:hAnsiTheme="minorHAnsi"/>
                <w:iCs/>
                <w:sz w:val="18"/>
                <w:szCs w:val="18"/>
              </w:rPr>
            </w:pPr>
            <w:proofErr w:type="spellStart"/>
            <w:r>
              <w:rPr>
                <w:rFonts w:asciiTheme="minorHAnsi" w:eastAsia="Arial-ItalicMT" w:hAnsiTheme="minorHAnsi"/>
                <w:iCs/>
                <w:sz w:val="18"/>
                <w:szCs w:val="18"/>
              </w:rPr>
              <w:t>Dibels</w:t>
            </w:r>
            <w:proofErr w:type="spellEnd"/>
            <w:r w:rsidR="002B3710">
              <w:rPr>
                <w:rFonts w:asciiTheme="minorHAnsi" w:eastAsia="Arial-ItalicMT" w:hAnsi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eastAsia="Arial-ItalicMT" w:hAnsiTheme="minorHAnsi"/>
                <w:iCs/>
                <w:sz w:val="18"/>
                <w:szCs w:val="18"/>
              </w:rPr>
              <w:t>NEXT materials and training</w:t>
            </w:r>
          </w:p>
          <w:p w14:paraId="20C63704" w14:textId="5668F9DC" w:rsidR="00F96924" w:rsidRPr="007C7AA6" w:rsidRDefault="00F96924" w:rsidP="00F96924">
            <w:pPr>
              <w:pStyle w:val="NoSpacing"/>
              <w:jc w:val="center"/>
              <w:rPr>
                <w:rFonts w:asciiTheme="minorHAnsi" w:eastAsia="Arial-ItalicMT" w:hAnsiTheme="minorHAnsi"/>
                <w:iCs/>
                <w:sz w:val="18"/>
                <w:szCs w:val="18"/>
              </w:rPr>
            </w:pPr>
            <w:r>
              <w:rPr>
                <w:rFonts w:asciiTheme="minorHAnsi" w:eastAsia="Arial-ItalicMT" w:hAnsiTheme="minorHAnsi"/>
                <w:iCs/>
                <w:sz w:val="18"/>
                <w:szCs w:val="18"/>
              </w:rPr>
              <w:t>Reading Inventory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F3BC9A6" w14:textId="77777777" w:rsidR="00841504" w:rsidRDefault="00F96924" w:rsidP="00F258FF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  <w:p w14:paraId="6F395C4F" w14:textId="14E035BA" w:rsidR="00F96924" w:rsidRPr="007C7AA6" w:rsidRDefault="00F96924" w:rsidP="00F258FF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(Benchmarks administered in August, December, and April)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723F6" w14:textId="7E75946F" w:rsidR="00841504" w:rsidRPr="007C7AA6" w:rsidRDefault="00F96924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Assessment Data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F52BD" w14:textId="7AAE5F62" w:rsidR="00841504" w:rsidRDefault="00652077" w:rsidP="00F258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(DIBLES) Striving Readers – CCPS</w:t>
            </w:r>
          </w:p>
          <w:p w14:paraId="0E8E2BEA" w14:textId="77777777" w:rsidR="00652077" w:rsidRDefault="00652077" w:rsidP="00F258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AC37A47" w14:textId="77777777" w:rsidR="00652077" w:rsidRDefault="00652077" w:rsidP="00F258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F4B3F26" w14:textId="05B0F1F7" w:rsidR="00652077" w:rsidRPr="007C7AA6" w:rsidRDefault="00652077" w:rsidP="00F258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28A25" w14:textId="340FEEA1" w:rsidR="00841504" w:rsidRPr="007C7AA6" w:rsidRDefault="00F96924" w:rsidP="00F9692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Teachers, Academic Coaches, School Leaders</w:t>
            </w:r>
          </w:p>
        </w:tc>
      </w:tr>
      <w:tr w:rsidR="00F96924" w:rsidRPr="00034E05" w14:paraId="7DB24E60" w14:textId="77777777" w:rsidTr="00B95F51">
        <w:trPr>
          <w:trHeight w:val="1340"/>
        </w:trPr>
        <w:tc>
          <w:tcPr>
            <w:tcW w:w="3204" w:type="dxa"/>
            <w:tcBorders>
              <w:top w:val="nil"/>
            </w:tcBorders>
            <w:vAlign w:val="center"/>
          </w:tcPr>
          <w:p w14:paraId="2DC42D59" w14:textId="2836BFF9" w:rsidR="00F96924" w:rsidRPr="007C7AA6" w:rsidRDefault="00F14590" w:rsidP="00F258FF">
            <w:pPr>
              <w:pStyle w:val="NoSpacing"/>
              <w:rPr>
                <w:rFonts w:asciiTheme="minorHAnsi" w:eastAsia="Arial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G1A:</w:t>
            </w:r>
            <w:r w:rsidR="00F96924" w:rsidRPr="007C7AA6">
              <w:rPr>
                <w:rFonts w:asciiTheme="minorHAnsi" w:eastAsia="Arial" w:hAnsiTheme="minorHAnsi"/>
                <w:sz w:val="20"/>
                <w:szCs w:val="20"/>
              </w:rPr>
              <w:t xml:space="preserve">Participate in planned, district-level, leadership professional development </w:t>
            </w:r>
          </w:p>
          <w:p w14:paraId="6ECBF70D" w14:textId="341E1F3D" w:rsidR="0068068C" w:rsidRPr="007C7AA6" w:rsidRDefault="0068068C" w:rsidP="0068068C">
            <w:pPr>
              <w:spacing w:line="264" w:lineRule="auto"/>
              <w:ind w:right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 xml:space="preserve"> CCPS and CCES</w:t>
            </w:r>
          </w:p>
          <w:p w14:paraId="51F8153E" w14:textId="6D298A68" w:rsidR="00F96924" w:rsidRPr="007C7AA6" w:rsidRDefault="00F96924" w:rsidP="00B4101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7023E9F" w14:textId="1D08D19A" w:rsidR="00F96924" w:rsidRPr="007C7AA6" w:rsidRDefault="00F96924" w:rsidP="00F258FF">
            <w:pPr>
              <w:pStyle w:val="NoSpacing"/>
              <w:jc w:val="center"/>
              <w:rPr>
                <w:rFonts w:asciiTheme="minorHAnsi" w:eastAsia="Arial-ItalicMT" w:hAnsiTheme="minorHAnsi"/>
                <w:iCs/>
                <w:sz w:val="20"/>
                <w:szCs w:val="20"/>
              </w:rPr>
            </w:pPr>
            <w:r w:rsidRPr="007C7AA6">
              <w:rPr>
                <w:rFonts w:asciiTheme="minorHAnsi" w:eastAsia="Arial-ItalicMT" w:hAnsiTheme="minorHAnsi"/>
                <w:iCs/>
                <w:sz w:val="18"/>
                <w:szCs w:val="18"/>
              </w:rPr>
              <w:t xml:space="preserve"> </w:t>
            </w:r>
            <w:r w:rsidR="00652077">
              <w:rPr>
                <w:rFonts w:asciiTheme="minorHAnsi" w:eastAsia="Arial-ItalicMT" w:hAnsiTheme="minorHAnsi"/>
                <w:iCs/>
                <w:sz w:val="20"/>
                <w:szCs w:val="20"/>
              </w:rPr>
              <w:t>Consultant: Mark Wilson</w:t>
            </w:r>
          </w:p>
          <w:p w14:paraId="3553DDDD" w14:textId="7E950C35" w:rsidR="00F96924" w:rsidRPr="007C7AA6" w:rsidRDefault="00F96924" w:rsidP="00F258FF">
            <w:pPr>
              <w:pStyle w:val="NoSpacing"/>
              <w:jc w:val="center"/>
              <w:rPr>
                <w:rFonts w:asciiTheme="minorHAnsi" w:eastAsia="Arial-ItalicMT" w:hAnsiTheme="minorHAnsi"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D73482A" w14:textId="0B29B48F" w:rsidR="00F96924" w:rsidRPr="007C7AA6" w:rsidRDefault="00F96924" w:rsidP="00F258FF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June 25</w:t>
            </w:r>
            <w:r w:rsidRPr="007C7AA6">
              <w:rPr>
                <w:rFonts w:asciiTheme="minorHAnsi" w:hAnsiTheme="minorHAnsi"/>
                <w:sz w:val="18"/>
                <w:szCs w:val="18"/>
              </w:rPr>
              <w:t>, 2018-June 30, 2019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F85FD" w14:textId="77777777" w:rsidR="00F96924" w:rsidRPr="007C7AA6" w:rsidRDefault="00F96924" w:rsidP="00B95F51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7C7AA6">
              <w:rPr>
                <w:rFonts w:asciiTheme="minorHAnsi" w:hAnsiTheme="minorHAnsi" w:cs="Arial"/>
                <w:sz w:val="20"/>
                <w:szCs w:val="20"/>
              </w:rPr>
              <w:t>1.Sign-in sheets, agenda</w:t>
            </w:r>
          </w:p>
          <w:p w14:paraId="5E742A41" w14:textId="77777777" w:rsidR="00F96924" w:rsidRPr="007C7AA6" w:rsidRDefault="00F96924" w:rsidP="00B95F51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7C7AA6">
              <w:rPr>
                <w:rFonts w:asciiTheme="minorHAnsi" w:hAnsiTheme="minorHAnsi" w:cs="Arial"/>
                <w:sz w:val="20"/>
                <w:szCs w:val="20"/>
              </w:rPr>
              <w:t>2. Observation notes</w:t>
            </w:r>
          </w:p>
          <w:p w14:paraId="2985D675" w14:textId="77777777" w:rsidR="00F96924" w:rsidRPr="007C7AA6" w:rsidRDefault="00F96924" w:rsidP="00B95F51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7C7AA6">
              <w:rPr>
                <w:rFonts w:asciiTheme="minorHAnsi" w:hAnsiTheme="minorHAnsi" w:cs="Arial"/>
                <w:sz w:val="20"/>
                <w:szCs w:val="20"/>
              </w:rPr>
              <w:t>3. Sign-in sheets</w:t>
            </w:r>
          </w:p>
          <w:p w14:paraId="0E810DFD" w14:textId="77777777" w:rsidR="00F96924" w:rsidRPr="007C7AA6" w:rsidRDefault="00F96924" w:rsidP="00B95F51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7C7AA6">
              <w:rPr>
                <w:rFonts w:asciiTheme="minorHAnsi" w:hAnsiTheme="minorHAnsi" w:cs="Arial"/>
                <w:sz w:val="20"/>
                <w:szCs w:val="20"/>
              </w:rPr>
              <w:t>4. Meeting minutes, sign-in sheets</w:t>
            </w:r>
          </w:p>
          <w:p w14:paraId="7AA46E23" w14:textId="14BBF0C5" w:rsidR="00F96924" w:rsidRPr="007C7AA6" w:rsidRDefault="00F96924" w:rsidP="00B95F51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7C7AA6">
              <w:rPr>
                <w:rFonts w:asciiTheme="minorHAnsi" w:hAnsiTheme="minorHAnsi" w:cs="Arial"/>
                <w:sz w:val="20"/>
                <w:szCs w:val="20"/>
              </w:rPr>
              <w:t>*Increase in evidence of practices observed during LKES observations.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30B9" w14:textId="4B57E155" w:rsidR="00F96924" w:rsidRPr="007C7AA6" w:rsidRDefault="00652077" w:rsidP="00F258FF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Title II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6DAAA" w14:textId="77777777" w:rsidR="00F96924" w:rsidRPr="007C7AA6" w:rsidRDefault="00F96924" w:rsidP="00B95F51">
            <w:pPr>
              <w:pStyle w:val="NoSpacing"/>
              <w:rPr>
                <w:rFonts w:asciiTheme="minorHAnsi" w:eastAsia="Arial" w:hAnsiTheme="minorHAnsi"/>
                <w:sz w:val="20"/>
                <w:szCs w:val="20"/>
              </w:rPr>
            </w:pPr>
            <w:r w:rsidRPr="007C7AA6">
              <w:rPr>
                <w:rFonts w:asciiTheme="minorHAnsi" w:eastAsia="Arial" w:hAnsiTheme="minorHAnsi"/>
                <w:sz w:val="20"/>
                <w:szCs w:val="20"/>
              </w:rPr>
              <w:t>Principal</w:t>
            </w:r>
          </w:p>
          <w:p w14:paraId="1299A77B" w14:textId="77777777" w:rsidR="00F96924" w:rsidRPr="007C7AA6" w:rsidRDefault="00F96924" w:rsidP="00B95F51">
            <w:pPr>
              <w:pStyle w:val="NoSpacing"/>
              <w:rPr>
                <w:rFonts w:asciiTheme="minorHAnsi" w:eastAsia="Arial" w:hAnsiTheme="minorHAnsi"/>
                <w:sz w:val="20"/>
                <w:szCs w:val="20"/>
              </w:rPr>
            </w:pPr>
          </w:p>
          <w:p w14:paraId="67B3F45C" w14:textId="6A4FE996" w:rsidR="00F96924" w:rsidRPr="0095729E" w:rsidRDefault="00652077" w:rsidP="00B95F51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t>Cindy Hughes</w:t>
            </w:r>
          </w:p>
        </w:tc>
      </w:tr>
      <w:tr w:rsidR="00F96924" w:rsidRPr="00034E05" w14:paraId="20607A05" w14:textId="77777777" w:rsidTr="003434DC">
        <w:trPr>
          <w:trHeight w:val="1250"/>
        </w:trPr>
        <w:tc>
          <w:tcPr>
            <w:tcW w:w="3204" w:type="dxa"/>
            <w:vAlign w:val="center"/>
          </w:tcPr>
          <w:p w14:paraId="40AF65B3" w14:textId="124A9273" w:rsidR="00F96924" w:rsidRPr="007C7AA6" w:rsidRDefault="00F14590" w:rsidP="00F258FF">
            <w:pPr>
              <w:pStyle w:val="NoSpacing"/>
              <w:rPr>
                <w:rFonts w:asciiTheme="minorHAnsi" w:eastAsia="Arial" w:hAnsiTheme="minorHAnsi"/>
                <w:sz w:val="20"/>
                <w:szCs w:val="20"/>
              </w:rPr>
            </w:pPr>
            <w:r>
              <w:rPr>
                <w:rFonts w:asciiTheme="minorHAnsi" w:eastAsia="Arial" w:hAnsiTheme="minorHAnsi"/>
                <w:sz w:val="20"/>
                <w:szCs w:val="20"/>
              </w:rPr>
              <w:lastRenderedPageBreak/>
              <w:t xml:space="preserve">G1B: </w:t>
            </w:r>
            <w:r w:rsidR="00F96924" w:rsidRPr="007C7AA6">
              <w:rPr>
                <w:rFonts w:asciiTheme="minorHAnsi" w:eastAsia="Arial" w:hAnsiTheme="minorHAnsi"/>
                <w:sz w:val="20"/>
                <w:szCs w:val="20"/>
              </w:rPr>
              <w:t>Participate in planned, district-level, professional development for teacher support and coaching.</w:t>
            </w:r>
          </w:p>
          <w:p w14:paraId="77775394" w14:textId="02A1329E" w:rsidR="002D66D2" w:rsidRPr="007C7AA6" w:rsidRDefault="0068068C" w:rsidP="002D66D2">
            <w:pPr>
              <w:spacing w:line="264" w:lineRule="auto"/>
              <w:ind w:right="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CCPS and CCES</w:t>
            </w:r>
          </w:p>
          <w:p w14:paraId="3C75BABA" w14:textId="74A291D6" w:rsidR="00F96924" w:rsidRPr="007C7AA6" w:rsidRDefault="00F96924" w:rsidP="00B95F5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13E5157C" w14:textId="51E103E4" w:rsidR="00F96924" w:rsidRDefault="00F96924" w:rsidP="007C7AA6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Middle Georgia RESA Coaching Endorsement</w:t>
            </w:r>
            <w:r w:rsidR="00F14590">
              <w:rPr>
                <w:rFonts w:asciiTheme="minorHAnsi" w:hAnsiTheme="minorHAnsi"/>
                <w:sz w:val="18"/>
                <w:szCs w:val="18"/>
              </w:rPr>
              <w:t xml:space="preserve"> Materials and Registration</w:t>
            </w:r>
          </w:p>
          <w:p w14:paraId="0B89432C" w14:textId="536725BA" w:rsidR="00F96924" w:rsidRPr="007C7AA6" w:rsidRDefault="00F96924" w:rsidP="007C7AA6">
            <w:pPr>
              <w:pStyle w:val="NoSpacing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BE29B0B" w14:textId="7621108E" w:rsidR="00F96924" w:rsidRPr="007C7AA6" w:rsidRDefault="00F96924" w:rsidP="00F258FF">
            <w:pPr>
              <w:pStyle w:val="NoSpacing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3F75A22" w14:textId="77777777" w:rsidR="00F96924" w:rsidRPr="003555E8" w:rsidRDefault="00F96924" w:rsidP="00B7185B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3555E8">
              <w:rPr>
                <w:rFonts w:asciiTheme="minorHAnsi" w:hAnsiTheme="minorHAnsi" w:cs="Arial"/>
                <w:sz w:val="20"/>
                <w:szCs w:val="20"/>
              </w:rPr>
              <w:t>1.List of identified personnel</w:t>
            </w:r>
          </w:p>
          <w:p w14:paraId="63499DBF" w14:textId="77777777" w:rsidR="00F96924" w:rsidRPr="003555E8" w:rsidRDefault="00F96924" w:rsidP="00B7185B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3555E8">
              <w:rPr>
                <w:rFonts w:asciiTheme="minorHAnsi" w:hAnsiTheme="minorHAnsi" w:cs="Arial"/>
                <w:sz w:val="20"/>
                <w:szCs w:val="20"/>
              </w:rPr>
              <w:t>2. Sign-in sheets</w:t>
            </w:r>
          </w:p>
          <w:p w14:paraId="1A358899" w14:textId="77777777" w:rsidR="00F96924" w:rsidRPr="003555E8" w:rsidRDefault="00F96924" w:rsidP="00B7185B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3555E8">
              <w:rPr>
                <w:rFonts w:asciiTheme="minorHAnsi" w:hAnsiTheme="minorHAnsi" w:cs="Arial"/>
                <w:sz w:val="20"/>
                <w:szCs w:val="20"/>
              </w:rPr>
              <w:t>3. Observation notes</w:t>
            </w:r>
          </w:p>
          <w:p w14:paraId="12C611C1" w14:textId="77777777" w:rsidR="00F96924" w:rsidRPr="003555E8" w:rsidRDefault="00F96924" w:rsidP="00B7185B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3555E8">
              <w:rPr>
                <w:rFonts w:asciiTheme="minorHAnsi" w:hAnsiTheme="minorHAnsi" w:cs="Arial"/>
                <w:sz w:val="20"/>
                <w:szCs w:val="20"/>
              </w:rPr>
              <w:t>4.Copy of logic model</w:t>
            </w:r>
          </w:p>
          <w:p w14:paraId="03345EAB" w14:textId="77777777" w:rsidR="00F96924" w:rsidRDefault="00F96924" w:rsidP="003555E8">
            <w:pPr>
              <w:ind w:right="120"/>
              <w:rPr>
                <w:rFonts w:asciiTheme="minorHAnsi" w:hAnsiTheme="minorHAnsi" w:cs="Arial"/>
                <w:sz w:val="20"/>
                <w:szCs w:val="20"/>
              </w:rPr>
            </w:pPr>
            <w:r w:rsidRPr="003555E8">
              <w:rPr>
                <w:rFonts w:asciiTheme="minorHAnsi" w:hAnsiTheme="minorHAnsi" w:cs="Arial"/>
                <w:sz w:val="20"/>
                <w:szCs w:val="20"/>
              </w:rPr>
              <w:t>*Increase in evidence of practic</w:t>
            </w:r>
            <w:r w:rsidR="00F14590">
              <w:rPr>
                <w:rFonts w:asciiTheme="minorHAnsi" w:hAnsiTheme="minorHAnsi" w:cs="Arial"/>
                <w:sz w:val="20"/>
                <w:szCs w:val="20"/>
              </w:rPr>
              <w:t>es observed during observations</w:t>
            </w:r>
          </w:p>
          <w:p w14:paraId="2F62C758" w14:textId="0B206A2A" w:rsidR="00F14590" w:rsidRPr="003555E8" w:rsidRDefault="00F14590" w:rsidP="003555E8">
            <w:pPr>
              <w:ind w:right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*Course Completion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B864658" w14:textId="6F9B4B1C" w:rsidR="00F96924" w:rsidRPr="007C7AA6" w:rsidRDefault="00F96924" w:rsidP="002D66D2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L4GA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0260461" w14:textId="77777777" w:rsidR="00F96924" w:rsidRDefault="00F96924" w:rsidP="003555E8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D82E05E" w14:textId="6AF7E3A3" w:rsidR="00F96924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42E4D5E2" w14:textId="49AA84F8" w:rsidR="002D66D2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00E65BE8" w14:textId="77777777" w:rsidR="00F96924" w:rsidRPr="0095729E" w:rsidRDefault="00F9692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C86345" w:rsidRPr="00034E05" w14:paraId="34B85301" w14:textId="77777777" w:rsidTr="00B95F51">
        <w:trPr>
          <w:trHeight w:val="1250"/>
        </w:trPr>
        <w:tc>
          <w:tcPr>
            <w:tcW w:w="3204" w:type="dxa"/>
            <w:vAlign w:val="center"/>
          </w:tcPr>
          <w:p w14:paraId="7D1F8780" w14:textId="77777777" w:rsidR="00C86345" w:rsidRDefault="00C86345" w:rsidP="00C8634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86345">
              <w:rPr>
                <w:rFonts w:asciiTheme="minorHAnsi" w:hAnsiTheme="minorHAnsi"/>
                <w:sz w:val="20"/>
                <w:szCs w:val="20"/>
              </w:rPr>
              <w:t>G2A: Provide collaborative planning time that ensures teachers have time to review evidence-based strategies, analyze formative data, discuss ideas, and conduct peer-mentoring and observations.</w:t>
            </w:r>
          </w:p>
          <w:p w14:paraId="1895B51E" w14:textId="3D9E2ADF" w:rsidR="0068068C" w:rsidRPr="00C86345" w:rsidRDefault="0068068C" w:rsidP="00C86345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CCPS and CCES</w:t>
            </w:r>
          </w:p>
        </w:tc>
        <w:tc>
          <w:tcPr>
            <w:tcW w:w="2790" w:type="dxa"/>
            <w:vAlign w:val="center"/>
          </w:tcPr>
          <w:p w14:paraId="4251FF4A" w14:textId="7AA2BC70" w:rsidR="00C86345" w:rsidRPr="00C86345" w:rsidRDefault="00C86345" w:rsidP="00F258FF">
            <w:pPr>
              <w:pStyle w:val="NoSpacing"/>
              <w:jc w:val="center"/>
              <w:rPr>
                <w:sz w:val="18"/>
                <w:szCs w:val="18"/>
              </w:rPr>
            </w:pPr>
            <w:r w:rsidRPr="00C86345">
              <w:rPr>
                <w:sz w:val="18"/>
                <w:szCs w:val="18"/>
              </w:rPr>
              <w:t>Design master schedule to include adequate planning time for in-house professional learning.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897E1ED" w14:textId="77777777" w:rsidR="00C86345" w:rsidRPr="00C86345" w:rsidRDefault="00C86345" w:rsidP="00C86345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14:paraId="5EBB86FC" w14:textId="15C2F494" w:rsidR="00C86345" w:rsidRPr="00C86345" w:rsidRDefault="00C86345" w:rsidP="00C86345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C86345">
              <w:rPr>
                <w:rFonts w:asciiTheme="minorHAnsi" w:hAnsiTheme="minorHAnsi"/>
                <w:sz w:val="18"/>
                <w:szCs w:val="18"/>
              </w:rPr>
              <w:t>August 2018- May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5B9A86B" w14:textId="77777777" w:rsidR="00C86345" w:rsidRPr="00C86345" w:rsidRDefault="00C86345" w:rsidP="00C86345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B3647DD" w14:textId="4130A725" w:rsidR="00C86345" w:rsidRPr="00C86345" w:rsidRDefault="00C86345" w:rsidP="00C86345">
            <w:pPr>
              <w:pStyle w:val="NoSpacing"/>
              <w:rPr>
                <w:rFonts w:cs="Arial"/>
                <w:sz w:val="20"/>
                <w:szCs w:val="20"/>
              </w:rPr>
            </w:pPr>
            <w:r w:rsidRPr="00C86345">
              <w:rPr>
                <w:rFonts w:cs="Arial"/>
                <w:sz w:val="20"/>
                <w:szCs w:val="20"/>
              </w:rPr>
              <w:t xml:space="preserve">Master Schedule, Lesson plans, Peer Observation </w:t>
            </w:r>
            <w:r w:rsidR="004D0D70">
              <w:rPr>
                <w:rFonts w:cs="Arial"/>
                <w:sz w:val="20"/>
                <w:szCs w:val="20"/>
              </w:rPr>
              <w:t>feedback, Mentoring assignments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C6FCCB7" w14:textId="6379B7E4" w:rsidR="00C86345" w:rsidRPr="00C86345" w:rsidRDefault="00652077" w:rsidP="00C86345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23B3BC2" w14:textId="77777777" w:rsidR="00C86345" w:rsidRPr="00C86345" w:rsidRDefault="00C86345" w:rsidP="00C86345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</w:p>
          <w:p w14:paraId="780D63BD" w14:textId="4570728B" w:rsidR="00C86345" w:rsidRPr="00C86345" w:rsidRDefault="00C86345" w:rsidP="00C86345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C86345">
              <w:rPr>
                <w:rFonts w:cs="Arial"/>
                <w:sz w:val="20"/>
                <w:szCs w:val="20"/>
              </w:rPr>
              <w:t>Academic Coach, Principal</w:t>
            </w:r>
          </w:p>
        </w:tc>
      </w:tr>
      <w:tr w:rsidR="00F96924" w:rsidRPr="00034E05" w14:paraId="4B579718" w14:textId="77777777" w:rsidTr="00454EF0">
        <w:trPr>
          <w:trHeight w:val="1250"/>
        </w:trPr>
        <w:tc>
          <w:tcPr>
            <w:tcW w:w="3204" w:type="dxa"/>
            <w:vAlign w:val="center"/>
          </w:tcPr>
          <w:p w14:paraId="34F6F4BC" w14:textId="3B2D4970" w:rsidR="00F96924" w:rsidRPr="00F14590" w:rsidRDefault="00F14590" w:rsidP="00454EF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G2B: </w:t>
            </w:r>
            <w:r w:rsidR="00F96924" w:rsidRPr="00F14590">
              <w:rPr>
                <w:rFonts w:asciiTheme="minorHAnsi" w:hAnsiTheme="minorHAnsi"/>
                <w:sz w:val="20"/>
                <w:szCs w:val="20"/>
              </w:rPr>
              <w:t>Purchase classroom leveled libraries:</w:t>
            </w:r>
          </w:p>
          <w:p w14:paraId="30FA8A0B" w14:textId="07C6CF5F" w:rsidR="0068068C" w:rsidRPr="00454EF0" w:rsidRDefault="0068068C" w:rsidP="006806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CCPS and CCES</w:t>
            </w:r>
          </w:p>
          <w:p w14:paraId="1EAA064F" w14:textId="77DF70AB" w:rsidR="00F96924" w:rsidRPr="00454EF0" w:rsidRDefault="00F96924" w:rsidP="00454EF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BC0C1C3" w14:textId="3B400E7A" w:rsidR="00F96924" w:rsidRPr="00454EF0" w:rsidRDefault="00F96924" w:rsidP="00454EF0">
            <w:pPr>
              <w:pStyle w:val="NoSpacing"/>
              <w:jc w:val="center"/>
              <w:rPr>
                <w:sz w:val="20"/>
                <w:szCs w:val="20"/>
              </w:rPr>
            </w:pPr>
            <w:r w:rsidRPr="00454EF0">
              <w:rPr>
                <w:sz w:val="20"/>
                <w:szCs w:val="20"/>
              </w:rPr>
              <w:t>Leveled classroom library sets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CD65778" w14:textId="730FABD5" w:rsidR="00F96924" w:rsidRPr="00454EF0" w:rsidRDefault="00F96924" w:rsidP="00F258FF">
            <w:pPr>
              <w:pStyle w:val="NoSpacing"/>
              <w:contextualSpacing/>
              <w:rPr>
                <w:rFonts w:cs="Arial"/>
                <w:sz w:val="20"/>
                <w:szCs w:val="20"/>
              </w:rPr>
            </w:pPr>
            <w:r w:rsidRPr="00454EF0">
              <w:rPr>
                <w:rFonts w:cs="Arial"/>
                <w:sz w:val="20"/>
                <w:szCs w:val="20"/>
              </w:rPr>
              <w:t>July-August 2018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E8ABA26" w14:textId="77777777" w:rsidR="00F96924" w:rsidRPr="00454EF0" w:rsidRDefault="00F96924" w:rsidP="0045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54EF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1.Copies of POs and shipping invoice</w:t>
            </w:r>
          </w:p>
          <w:p w14:paraId="3B1419D3" w14:textId="77777777" w:rsidR="00F96924" w:rsidRPr="00454EF0" w:rsidRDefault="00F96924" w:rsidP="0045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454EF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2a. PL agenda and sign-in sheets</w:t>
            </w:r>
          </w:p>
          <w:p w14:paraId="35E6535D" w14:textId="0D2F7B36" w:rsidR="00F96924" w:rsidRPr="0095729E" w:rsidRDefault="00F96924" w:rsidP="00454EF0">
            <w:pPr>
              <w:pStyle w:val="NoSpacing"/>
              <w:rPr>
                <w:rFonts w:cs="Arial"/>
                <w:sz w:val="18"/>
                <w:szCs w:val="18"/>
              </w:rPr>
            </w:pPr>
            <w:r w:rsidRPr="00454EF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2b. Observation of effective guided reading instruction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34D2639" w14:textId="77777777" w:rsidR="00652077" w:rsidRDefault="00F96924" w:rsidP="0065207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756D3B">
              <w:rPr>
                <w:rFonts w:cs="Arial"/>
                <w:sz w:val="20"/>
                <w:szCs w:val="20"/>
              </w:rPr>
              <w:t>L4GA</w:t>
            </w:r>
          </w:p>
          <w:p w14:paraId="6018D62C" w14:textId="39CEB7C3" w:rsidR="009D1694" w:rsidRPr="00756D3B" w:rsidRDefault="00652077" w:rsidP="00652077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2A50F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EA85B6C" w14:textId="18FDD2B8" w:rsidR="00F96924" w:rsidRPr="00756D3B" w:rsidRDefault="00F96924" w:rsidP="00F258FF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 w:rsidRPr="00756D3B">
              <w:rPr>
                <w:rFonts w:cs="Arial"/>
                <w:sz w:val="20"/>
                <w:szCs w:val="20"/>
              </w:rPr>
              <w:t>Academic Coaches</w:t>
            </w:r>
          </w:p>
          <w:p w14:paraId="33DD4973" w14:textId="799DF0D6" w:rsidR="00F14590" w:rsidRDefault="00F14590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Media Specialist</w:t>
            </w:r>
          </w:p>
        </w:tc>
      </w:tr>
      <w:tr w:rsidR="00F96924" w:rsidRPr="00034E05" w14:paraId="393AC2E1" w14:textId="77777777" w:rsidTr="00BC1378">
        <w:trPr>
          <w:trHeight w:val="1250"/>
        </w:trPr>
        <w:tc>
          <w:tcPr>
            <w:tcW w:w="3204" w:type="dxa"/>
            <w:vAlign w:val="center"/>
          </w:tcPr>
          <w:p w14:paraId="5451865F" w14:textId="197D90C0" w:rsidR="00F96924" w:rsidRDefault="00823A0E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0C676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G2C: </w:t>
            </w:r>
            <w:r w:rsidR="00F96924" w:rsidRPr="000C676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Implement professional development and coaching using strategies from Read Right from the Start (RRFTS) to support language-rich class</w:t>
            </w:r>
            <w:r w:rsidR="00342152" w:rsidRPr="000C676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room environments in grades K-3</w:t>
            </w:r>
            <w:r w:rsidR="000C31A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:</w:t>
            </w:r>
          </w:p>
          <w:p w14:paraId="45766443" w14:textId="064B0F15" w:rsidR="000C31AF" w:rsidRDefault="000C31AF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Provide initial training to 1</w:t>
            </w:r>
            <w:r w:rsidRPr="000C31AF">
              <w:rPr>
                <w:rFonts w:asciiTheme="minorHAnsi" w:eastAsia="Calibri" w:hAnsi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-3</w:t>
            </w:r>
            <w:r w:rsidRPr="000C31AF">
              <w:rPr>
                <w:rFonts w:asciiTheme="minorHAnsi" w:eastAsia="Calibri" w:hAnsi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grade teachers</w:t>
            </w:r>
          </w:p>
          <w:p w14:paraId="4ADE42C1" w14:textId="710E3066" w:rsidR="00F96924" w:rsidRPr="00BC1378" w:rsidRDefault="0068068C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CCPS Only</w:t>
            </w:r>
          </w:p>
        </w:tc>
        <w:tc>
          <w:tcPr>
            <w:tcW w:w="2790" w:type="dxa"/>
            <w:vAlign w:val="center"/>
          </w:tcPr>
          <w:p w14:paraId="4BB3B8C2" w14:textId="25949B15" w:rsidR="00F96924" w:rsidRPr="0095729E" w:rsidRDefault="00342152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RRFTS Online Modules</w:t>
            </w:r>
            <w:r w:rsidR="00983D91">
              <w:rPr>
                <w:sz w:val="18"/>
                <w:szCs w:val="18"/>
              </w:rPr>
              <w:t xml:space="preserve"> and Resources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8C3D1BA" w14:textId="75B15727" w:rsidR="00F96924" w:rsidRPr="0095729E" w:rsidRDefault="009A255E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B51B1F3" w14:textId="0984C895" w:rsidR="00F96924" w:rsidRPr="0095729E" w:rsidRDefault="001D1D9F" w:rsidP="00F258FF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Copies of agendas, sign-in sheets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82487E7" w14:textId="2007EBA4" w:rsidR="00F96924" w:rsidRPr="0095729E" w:rsidRDefault="002D66D2" w:rsidP="002D66D2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C7E6D7B" w14:textId="1CD0E502" w:rsidR="00F96924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Salley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Edwards</w:t>
            </w:r>
          </w:p>
        </w:tc>
      </w:tr>
      <w:tr w:rsidR="00F96924" w:rsidRPr="00034E05" w14:paraId="25C49C69" w14:textId="77777777" w:rsidTr="00BC1378">
        <w:trPr>
          <w:trHeight w:val="1250"/>
        </w:trPr>
        <w:tc>
          <w:tcPr>
            <w:tcW w:w="3204" w:type="dxa"/>
            <w:vAlign w:val="center"/>
          </w:tcPr>
          <w:p w14:paraId="3122D37B" w14:textId="17AF86B6" w:rsidR="00F96924" w:rsidRPr="002D66D2" w:rsidRDefault="00F14590" w:rsidP="002D6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G2D:</w:t>
            </w:r>
            <w:r w:rsidR="004D0D7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Research and plan</w:t>
            </w:r>
            <w:r w:rsidR="00F96924" w:rsidRPr="00BC1378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professional development and coaching for teachers</w:t>
            </w:r>
            <w:r w:rsidR="004D0D7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  <w:r w:rsidR="00F96924" w:rsidRPr="00BC1378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in evidenced-based practices for reading</w:t>
            </w:r>
            <w:r w:rsidR="004D0D70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and writing</w:t>
            </w:r>
            <w:r w:rsidR="00F96924" w:rsidRPr="00BC1378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that focus on  explicit, comprehension strategies, small-group reading, and engaging students in authentic conversations that</w:t>
            </w:r>
            <w:r w:rsidR="0068068C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develop/grow academic language CCPS and CCES</w:t>
            </w:r>
          </w:p>
        </w:tc>
        <w:tc>
          <w:tcPr>
            <w:tcW w:w="2790" w:type="dxa"/>
            <w:vAlign w:val="center"/>
          </w:tcPr>
          <w:p w14:paraId="2017E5A2" w14:textId="0D174982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FD14A6C" w14:textId="5E0EB0E3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24C1C8D" w14:textId="14EE5146" w:rsidR="00F96924" w:rsidRDefault="004D0D70" w:rsidP="004D0D70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Research notes</w:t>
            </w:r>
          </w:p>
          <w:p w14:paraId="2B20F185" w14:textId="0CF01828" w:rsidR="004D0D70" w:rsidRPr="0095729E" w:rsidRDefault="004D0D70" w:rsidP="004D0D7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Year 2 plan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9DE3E74" w14:textId="091DC574" w:rsidR="00E704FC" w:rsidRPr="0095729E" w:rsidRDefault="004D0D70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9367EA" w14:textId="77777777" w:rsidR="00F96924" w:rsidRPr="00504CA2" w:rsidRDefault="00F96924" w:rsidP="0050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504CA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 School Leaders</w:t>
            </w:r>
          </w:p>
          <w:p w14:paraId="30062C90" w14:textId="07FEBE88" w:rsidR="00F96924" w:rsidRPr="00504CA2" w:rsidRDefault="00F96924" w:rsidP="0050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504CA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Academic Coach</w:t>
            </w:r>
          </w:p>
          <w:p w14:paraId="77E85EC2" w14:textId="11854955" w:rsidR="00F96924" w:rsidRPr="00504CA2" w:rsidRDefault="00F96924" w:rsidP="0050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504CA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 Academic Coach</w:t>
            </w:r>
          </w:p>
          <w:p w14:paraId="4E0EB863" w14:textId="77777777" w:rsidR="00F96924" w:rsidRPr="00504CA2" w:rsidRDefault="00F96924" w:rsidP="00F258FF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C5F8D" w:rsidRPr="00034E05" w14:paraId="01A362F7" w14:textId="77777777" w:rsidTr="00BC1378">
        <w:trPr>
          <w:trHeight w:val="1250"/>
        </w:trPr>
        <w:tc>
          <w:tcPr>
            <w:tcW w:w="3204" w:type="dxa"/>
            <w:vAlign w:val="center"/>
          </w:tcPr>
          <w:p w14:paraId="75AC6CA5" w14:textId="1AD21E57" w:rsidR="00AC5F8D" w:rsidRDefault="004D0D70" w:rsidP="00BC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G2G: Research</w:t>
            </w:r>
            <w:r w:rsidR="00AC5F8D" w:rsidRPr="00AC5F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professional development and coaching for educators to utilize Thinking Maps to promote writing in all content areas.</w:t>
            </w:r>
            <w:r w:rsidR="00EA3557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(CCES)</w:t>
            </w:r>
          </w:p>
        </w:tc>
        <w:tc>
          <w:tcPr>
            <w:tcW w:w="2790" w:type="dxa"/>
            <w:vAlign w:val="center"/>
          </w:tcPr>
          <w:p w14:paraId="5B8B72A3" w14:textId="77777777" w:rsidR="00AC5F8D" w:rsidRPr="00AC5F8D" w:rsidRDefault="00AC5F8D" w:rsidP="00AC5F8D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2D0F7A4" w14:textId="56C52C3B" w:rsidR="00AC5F8D" w:rsidRDefault="00AC5F8D" w:rsidP="00AC5F8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5B9389A" w14:textId="0B76F8FE" w:rsidR="00AC5F8D" w:rsidRPr="007C7AA6" w:rsidRDefault="00AC5F8D" w:rsidP="00F258FF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AC5F8D">
              <w:rPr>
                <w:rFonts w:asciiTheme="minorHAnsi" w:hAnsiTheme="minorHAnsi"/>
                <w:sz w:val="18"/>
                <w:szCs w:val="18"/>
              </w:rPr>
              <w:t>August 2018- May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7C583A9" w14:textId="77777777" w:rsidR="00AC5F8D" w:rsidRDefault="002D66D2" w:rsidP="00504C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Cost Analysis</w:t>
            </w:r>
          </w:p>
          <w:p w14:paraId="41048324" w14:textId="77777777" w:rsidR="002D66D2" w:rsidRDefault="002D66D2" w:rsidP="00504C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Plan for PD</w:t>
            </w:r>
          </w:p>
          <w:p w14:paraId="3DBD46AF" w14:textId="42693F83" w:rsidR="002D66D2" w:rsidRPr="00504CA2" w:rsidRDefault="002D66D2" w:rsidP="00504CA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Research Notes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14D8024" w14:textId="6643416F" w:rsidR="00AC5F8D" w:rsidRDefault="00AC5F8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AC5F8D"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AB65789" w14:textId="77777777" w:rsidR="00AC5F8D" w:rsidRDefault="00AC5F8D" w:rsidP="0050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AC5F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Academic Coach</w:t>
            </w:r>
          </w:p>
          <w:p w14:paraId="3539B361" w14:textId="2048FF88" w:rsidR="002D66D2" w:rsidRPr="00504CA2" w:rsidRDefault="002D66D2" w:rsidP="0050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Principal</w:t>
            </w:r>
          </w:p>
        </w:tc>
      </w:tr>
      <w:tr w:rsidR="00F96924" w:rsidRPr="00034E05" w14:paraId="0855CA4F" w14:textId="77777777" w:rsidTr="00DF3393">
        <w:trPr>
          <w:trHeight w:val="1889"/>
        </w:trPr>
        <w:tc>
          <w:tcPr>
            <w:tcW w:w="3204" w:type="dxa"/>
            <w:vAlign w:val="center"/>
          </w:tcPr>
          <w:p w14:paraId="22B6682E" w14:textId="6527C97A" w:rsidR="00F96924" w:rsidRDefault="00823A0E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G3A: </w:t>
            </w:r>
            <w:r w:rsidR="00F96924"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Enhance a Mobile Family Literacy Center bringing literacy and social-emotional development resources to families</w:t>
            </w:r>
            <w:r w:rsid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:</w:t>
            </w:r>
          </w:p>
          <w:p w14:paraId="0F2F18B7" w14:textId="064E8151" w:rsidR="0068068C" w:rsidRPr="00DF3393" w:rsidRDefault="0068068C" w:rsidP="006806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CCPS and CCES</w:t>
            </w:r>
          </w:p>
          <w:p w14:paraId="6EF76166" w14:textId="43CFAB31" w:rsidR="00F96924" w:rsidRPr="00DF3393" w:rsidRDefault="00F96924" w:rsidP="00DF3393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236073FA" w14:textId="3635E1BC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for Mobile Literacy Center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64E0347" w14:textId="5132B468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C9D4E4E" w14:textId="03A16E91" w:rsidR="00F96924" w:rsidRPr="00DF3393" w:rsidRDefault="00F96924" w:rsidP="00DF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</w:t>
            </w: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Copies of newsletters, notices, posts</w:t>
            </w:r>
          </w:p>
          <w:p w14:paraId="49D1E87E" w14:textId="2B7FD94D" w:rsidR="00F96924" w:rsidRPr="00DF3393" w:rsidRDefault="00F96924" w:rsidP="00DF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2.Copies of PO’s and Delivery Invoices</w:t>
            </w:r>
            <w:r w:rsidR="002D66D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(district)</w:t>
            </w:r>
          </w:p>
          <w:p w14:paraId="14D101AB" w14:textId="62C03118" w:rsidR="00F96924" w:rsidRPr="00DF3393" w:rsidRDefault="00F96924" w:rsidP="00DF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3.Copies of schedules and sign-in sheets</w:t>
            </w:r>
            <w:r w:rsidR="002D66D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for coordination of volunteers</w:t>
            </w:r>
          </w:p>
          <w:p w14:paraId="39E0A33E" w14:textId="77777777" w:rsidR="00F96924" w:rsidRPr="0095729E" w:rsidRDefault="00F9692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670BEFD" w14:textId="77777777" w:rsidR="00F96924" w:rsidRDefault="00F9692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Start Up,</w:t>
            </w:r>
          </w:p>
          <w:p w14:paraId="79E3634D" w14:textId="631B5C48" w:rsidR="00F96924" w:rsidRPr="0095729E" w:rsidRDefault="00F9692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 One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80C13BF" w14:textId="77777777" w:rsidR="00F96924" w:rsidRPr="00DF3393" w:rsidRDefault="00F96924" w:rsidP="00DF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1.School Leaders</w:t>
            </w:r>
          </w:p>
          <w:p w14:paraId="225E463A" w14:textId="77777777" w:rsidR="00F96924" w:rsidRPr="00DF3393" w:rsidRDefault="00F96924" w:rsidP="00DF33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2.School Leaders, Media Specialists</w:t>
            </w:r>
          </w:p>
          <w:p w14:paraId="236582C0" w14:textId="15B8EF9F" w:rsidR="00F96924" w:rsidRPr="00DF3393" w:rsidRDefault="00F96924" w:rsidP="00DF3393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DF3393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3.Family Engagement Specialist</w:t>
            </w:r>
          </w:p>
        </w:tc>
      </w:tr>
      <w:tr w:rsidR="00F96924" w:rsidRPr="00034E05" w14:paraId="40FA2B67" w14:textId="77777777" w:rsidTr="00DF3393">
        <w:trPr>
          <w:trHeight w:val="1250"/>
        </w:trPr>
        <w:tc>
          <w:tcPr>
            <w:tcW w:w="3204" w:type="dxa"/>
            <w:vAlign w:val="center"/>
          </w:tcPr>
          <w:p w14:paraId="3F6656F8" w14:textId="5C97124B" w:rsidR="00F96924" w:rsidRPr="00FC007B" w:rsidRDefault="00823A0E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G3B: </w:t>
            </w:r>
            <w:r w:rsidR="00F96924"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Conduct Family Digital Citizenship workshops:</w:t>
            </w:r>
          </w:p>
          <w:p w14:paraId="5FC079C2" w14:textId="4F4BFB63" w:rsidR="00F96924" w:rsidRPr="00823A0E" w:rsidRDefault="0068068C" w:rsidP="00E607EF">
            <w:pPr>
              <w:pStyle w:val="NoSpacing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68068C">
              <w:rPr>
                <w:rFonts w:asciiTheme="minorHAnsi" w:hAnsiTheme="minorHAnsi"/>
                <w:sz w:val="18"/>
                <w:szCs w:val="18"/>
              </w:rPr>
              <w:t>CCPS and CCES</w:t>
            </w:r>
          </w:p>
        </w:tc>
        <w:tc>
          <w:tcPr>
            <w:tcW w:w="2790" w:type="dxa"/>
            <w:vAlign w:val="center"/>
          </w:tcPr>
          <w:p w14:paraId="02E61FFC" w14:textId="77777777" w:rsidR="00F96924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 of workshops</w:t>
            </w:r>
          </w:p>
          <w:p w14:paraId="760BEF66" w14:textId="455C5857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needed for workshops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B00944B" w14:textId="77777777" w:rsidR="00F96924" w:rsidRDefault="00F96924" w:rsidP="00F258FF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  <w:p w14:paraId="42EC19C9" w14:textId="5045C01C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(One Fall, One Spring)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01328D1" w14:textId="77777777" w:rsidR="00F96924" w:rsidRPr="00E607EF" w:rsidRDefault="00F96924" w:rsidP="00E60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E607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 Plan/presentation, meeting documentation</w:t>
            </w:r>
          </w:p>
          <w:p w14:paraId="76A605EA" w14:textId="2A11DA21" w:rsidR="00F96924" w:rsidRPr="0095729E" w:rsidRDefault="00F96924" w:rsidP="00E607EF">
            <w:pPr>
              <w:pStyle w:val="NoSpacing"/>
              <w:rPr>
                <w:rFonts w:cs="Arial"/>
                <w:sz w:val="18"/>
                <w:szCs w:val="18"/>
              </w:rPr>
            </w:pPr>
            <w:r w:rsidRPr="00E607EF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Meeting notices, signed Digital Citizenship compacts, sign-in sheets, agendas, printed resources for families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A3DD04D" w14:textId="6D04907C" w:rsidR="00F96924" w:rsidRPr="0095729E" w:rsidRDefault="00EA3557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71896ABA" w14:textId="77777777" w:rsidR="00F96924" w:rsidRPr="00E670DB" w:rsidRDefault="00E26101" w:rsidP="00E82FF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  <w:r w:rsidRPr="00E670DB">
              <w:rPr>
                <w:rFonts w:cs="Arial"/>
                <w:sz w:val="20"/>
                <w:szCs w:val="20"/>
              </w:rPr>
              <w:t>Leadership Team</w:t>
            </w:r>
          </w:p>
          <w:p w14:paraId="57A2938A" w14:textId="77777777" w:rsidR="00E82FF1" w:rsidRPr="00E670DB" w:rsidRDefault="00E82FF1" w:rsidP="00E82FF1">
            <w:pPr>
              <w:pStyle w:val="NoSpacing"/>
              <w:ind w:left="720"/>
              <w:rPr>
                <w:rFonts w:cs="Arial"/>
                <w:sz w:val="20"/>
                <w:szCs w:val="20"/>
              </w:rPr>
            </w:pPr>
            <w:r w:rsidRPr="00E670DB">
              <w:rPr>
                <w:rFonts w:cs="Arial"/>
                <w:sz w:val="20"/>
                <w:szCs w:val="20"/>
              </w:rPr>
              <w:t>Parent Engagement Specialist</w:t>
            </w:r>
          </w:p>
          <w:p w14:paraId="106D0233" w14:textId="47AD1F9D" w:rsidR="00E26101" w:rsidRDefault="00D06AED" w:rsidP="00E82FF1">
            <w:pPr>
              <w:pStyle w:val="NoSpacing"/>
              <w:ind w:left="720"/>
              <w:rPr>
                <w:rFonts w:cs="Arial"/>
                <w:sz w:val="18"/>
                <w:szCs w:val="18"/>
              </w:rPr>
            </w:pPr>
            <w:r w:rsidRPr="00E670DB">
              <w:rPr>
                <w:rFonts w:cs="Arial"/>
                <w:sz w:val="20"/>
                <w:szCs w:val="20"/>
              </w:rPr>
              <w:t>School Resource Officer</w:t>
            </w:r>
          </w:p>
        </w:tc>
      </w:tr>
      <w:tr w:rsidR="00F96924" w:rsidRPr="00034E05" w14:paraId="616AC822" w14:textId="77777777" w:rsidTr="0086079D">
        <w:trPr>
          <w:trHeight w:val="1250"/>
        </w:trPr>
        <w:tc>
          <w:tcPr>
            <w:tcW w:w="3204" w:type="dxa"/>
            <w:vAlign w:val="center"/>
          </w:tcPr>
          <w:p w14:paraId="0426D6EC" w14:textId="6D67D081" w:rsidR="00F96924" w:rsidRPr="0086079D" w:rsidRDefault="00823A0E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 xml:space="preserve">G4A: </w:t>
            </w:r>
            <w:r w:rsidR="00F96924" w:rsidRPr="0086079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Create a modified version of PBIS that addresses challenges and suppo</w:t>
            </w:r>
            <w:r w:rsidR="002D66D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rts the needs of staff/students</w:t>
            </w:r>
          </w:p>
          <w:p w14:paraId="4B7D99FD" w14:textId="77777777" w:rsidR="00F96924" w:rsidRDefault="002D66D2" w:rsidP="002D6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YEAR ONE FOCUS: </w:t>
            </w:r>
            <w:r w:rsidR="0068068C">
              <w:rPr>
                <w:rFonts w:asciiTheme="minorHAnsi" w:hAnsiTheme="minorHAnsi"/>
                <w:sz w:val="18"/>
                <w:szCs w:val="18"/>
              </w:rPr>
              <w:t>School Leadership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planning. </w:t>
            </w:r>
          </w:p>
          <w:p w14:paraId="6C90439F" w14:textId="2C896C88" w:rsidR="0068068C" w:rsidRPr="00BC1378" w:rsidRDefault="0068068C" w:rsidP="002D6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CCPS and CCES</w:t>
            </w:r>
          </w:p>
        </w:tc>
        <w:tc>
          <w:tcPr>
            <w:tcW w:w="2790" w:type="dxa"/>
            <w:vAlign w:val="center"/>
          </w:tcPr>
          <w:p w14:paraId="757F13E2" w14:textId="5D8E1D72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72ABF50" w14:textId="32147069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9650CC8" w14:textId="77777777" w:rsidR="00F96924" w:rsidRPr="0086079D" w:rsidRDefault="00F96924" w:rsidP="00860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86079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 Notes from research</w:t>
            </w:r>
          </w:p>
          <w:p w14:paraId="7CEAE538" w14:textId="77777777" w:rsidR="00F96924" w:rsidRPr="0086079D" w:rsidRDefault="00F96924" w:rsidP="00860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86079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4.Sign-in sheets, agendas</w:t>
            </w:r>
          </w:p>
          <w:p w14:paraId="2DFA1D6E" w14:textId="77777777" w:rsidR="00F96924" w:rsidRPr="0095729E" w:rsidRDefault="00F9692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60C835A" w14:textId="77777777" w:rsidR="00F96924" w:rsidRDefault="00F9692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Year One</w:t>
            </w:r>
          </w:p>
          <w:p w14:paraId="6F47D5BB" w14:textId="3031CC21" w:rsidR="00F96924" w:rsidRPr="0095729E" w:rsidRDefault="00F9692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FC007B">
              <w:rPr>
                <w:rFonts w:cs="Arial"/>
                <w:sz w:val="18"/>
                <w:szCs w:val="18"/>
              </w:rPr>
              <w:t xml:space="preserve">GOSA </w:t>
            </w:r>
            <w:r w:rsidR="00FC007B">
              <w:rPr>
                <w:rFonts w:cs="Arial"/>
                <w:sz w:val="18"/>
                <w:szCs w:val="18"/>
              </w:rPr>
              <w:t xml:space="preserve">Innovation </w:t>
            </w:r>
            <w:r w:rsidRPr="00FC007B">
              <w:rPr>
                <w:rFonts w:cs="Arial"/>
                <w:sz w:val="18"/>
                <w:szCs w:val="18"/>
              </w:rPr>
              <w:t>Grant Funds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D346121" w14:textId="77777777" w:rsidR="00F96924" w:rsidRDefault="002D66D2" w:rsidP="002D6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School Leadership Team</w:t>
            </w:r>
          </w:p>
          <w:p w14:paraId="31DF5FCB" w14:textId="7B159A9E" w:rsidR="002D66D2" w:rsidRDefault="002D66D2" w:rsidP="002D6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Contract: Deanna Hibbard</w:t>
            </w:r>
          </w:p>
        </w:tc>
      </w:tr>
      <w:tr w:rsidR="00F96924" w:rsidRPr="00034E05" w14:paraId="41F568CE" w14:textId="77777777" w:rsidTr="0086079D">
        <w:trPr>
          <w:trHeight w:val="1250"/>
        </w:trPr>
        <w:tc>
          <w:tcPr>
            <w:tcW w:w="3204" w:type="dxa"/>
            <w:vAlign w:val="center"/>
          </w:tcPr>
          <w:p w14:paraId="6CDCDA70" w14:textId="2D7EF8A5" w:rsidR="00F96924" w:rsidRPr="00BB7621" w:rsidRDefault="00D9109D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G4B: </w:t>
            </w:r>
            <w:r w:rsidR="00F96924"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Increase schools climate rating scores:</w:t>
            </w:r>
          </w:p>
          <w:p w14:paraId="63203100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1. Evaluate school environment to ensure students and families feel welcome and safe using the Quick Guide on Making School Climate Improvements  via </w:t>
            </w:r>
            <w:hyperlink r:id="rId12">
              <w:r w:rsidRPr="00BB7621">
                <w:rPr>
                  <w:rFonts w:asciiTheme="minorHAnsi" w:eastAsia="Calibri" w:hAnsiTheme="minorHAnsi"/>
                  <w:color w:val="1155CC"/>
                  <w:sz w:val="20"/>
                  <w:szCs w:val="20"/>
                  <w:u w:val="single"/>
                </w:rPr>
                <w:t>https://safesupportivelearning.ed.gov/sites/default/files/NCSSLE_SCIRP_QuickGuide508_0.pdf</w:t>
              </w:r>
            </w:hyperlink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from the National Center on Safe, Supportive Learning Environments</w:t>
            </w:r>
          </w:p>
          <w:p w14:paraId="6504A7D0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2.Establish a core planning team who will complete online modules and self-assessments</w:t>
            </w:r>
          </w:p>
          <w:p w14:paraId="7EA6B618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 Develop a system for tracking school discipline incidents to identify common causes that need to be addressed</w:t>
            </w:r>
          </w:p>
          <w:p w14:paraId="5CA4A742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4. Involve District Social Worker for attendance issues involving children.</w:t>
            </w:r>
          </w:p>
          <w:p w14:paraId="33B18870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5. Create a school-wide attendance </w:t>
            </w: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incentive plan for students</w:t>
            </w:r>
          </w:p>
          <w:p w14:paraId="3CCBF506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6. Create a school-wide attendance incentive plan for staff</w:t>
            </w:r>
          </w:p>
          <w:p w14:paraId="2F156D48" w14:textId="77777777" w:rsidR="00F96924" w:rsidRDefault="00F96924" w:rsidP="00BB7621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7. Engage stakeholders and develop a communication plan</w:t>
            </w:r>
          </w:p>
          <w:p w14:paraId="2E3771FD" w14:textId="640E2EC2" w:rsidR="0068068C" w:rsidRPr="00BB7621" w:rsidRDefault="0068068C" w:rsidP="00BB762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CCPS and CCES</w:t>
            </w:r>
          </w:p>
        </w:tc>
        <w:tc>
          <w:tcPr>
            <w:tcW w:w="2790" w:type="dxa"/>
            <w:vAlign w:val="center"/>
          </w:tcPr>
          <w:p w14:paraId="201CBFE5" w14:textId="77777777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9FA6486" w14:textId="2FDC5403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4EAB033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1.Copy of completed quick guide</w:t>
            </w:r>
          </w:p>
          <w:p w14:paraId="0A766262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2.List of core planning team, schedule of module completion</w:t>
            </w:r>
          </w:p>
          <w:p w14:paraId="7AA8F282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3.Copy of tracking system</w:t>
            </w:r>
          </w:p>
          <w:p w14:paraId="3E6C6C2C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4.Attendance notes and follow-up</w:t>
            </w:r>
          </w:p>
          <w:p w14:paraId="607EB311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5.Copy of attendance plan</w:t>
            </w:r>
          </w:p>
          <w:p w14:paraId="77A88045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6.Copy of attendance plan</w:t>
            </w:r>
          </w:p>
          <w:p w14:paraId="164DC2E4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B7621">
              <w:rPr>
                <w:rFonts w:asciiTheme="minorHAnsi" w:hAnsiTheme="minorHAnsi" w:cs="Calibri"/>
                <w:color w:val="000000"/>
                <w:sz w:val="20"/>
                <w:szCs w:val="20"/>
              </w:rPr>
              <w:t>7.Copy of sign-in sheets, communication plan</w:t>
            </w:r>
          </w:p>
          <w:p w14:paraId="403A66FD" w14:textId="77777777" w:rsidR="00F96924" w:rsidRPr="00BB7621" w:rsidRDefault="00F96924" w:rsidP="00BB762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5EF2239" w14:textId="77777777" w:rsidR="00F96924" w:rsidRPr="0095729E" w:rsidRDefault="00F9692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200D1BB" w14:textId="6327E76C" w:rsidR="00F96924" w:rsidRPr="0095729E" w:rsidRDefault="00EA3557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74919D24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1.School Leaders</w:t>
            </w:r>
          </w:p>
          <w:p w14:paraId="11466465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2.School Leaders</w:t>
            </w:r>
          </w:p>
          <w:p w14:paraId="548622F9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3.Core Planning Team</w:t>
            </w:r>
          </w:p>
          <w:p w14:paraId="38F891B5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4.School Leaders, District Social Worker</w:t>
            </w:r>
          </w:p>
          <w:p w14:paraId="32FAB222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5.Core Planning Team</w:t>
            </w:r>
          </w:p>
          <w:p w14:paraId="569092F9" w14:textId="77777777" w:rsidR="00F96924" w:rsidRPr="00BB7621" w:rsidRDefault="00F96924" w:rsidP="00BB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6.Core Planning Team</w:t>
            </w:r>
          </w:p>
          <w:p w14:paraId="147AB16D" w14:textId="03634562" w:rsidR="00F96924" w:rsidRPr="00BB7621" w:rsidRDefault="00F96924" w:rsidP="00BB7621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BB7621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7.Core Planning Team</w:t>
            </w:r>
          </w:p>
        </w:tc>
      </w:tr>
      <w:tr w:rsidR="00F96924" w:rsidRPr="0025371A" w14:paraId="2CD28E8A" w14:textId="77777777" w:rsidTr="0086079D">
        <w:trPr>
          <w:trHeight w:val="1250"/>
        </w:trPr>
        <w:tc>
          <w:tcPr>
            <w:tcW w:w="3204" w:type="dxa"/>
            <w:vAlign w:val="center"/>
          </w:tcPr>
          <w:p w14:paraId="3EDB5518" w14:textId="37BA17FF" w:rsidR="00F96924" w:rsidRPr="00FC007B" w:rsidRDefault="00D9109D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 xml:space="preserve">G5A: </w:t>
            </w:r>
            <w:r w:rsidR="00F96924"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Collect and analyze data to measure progress/growth:</w:t>
            </w:r>
          </w:p>
          <w:p w14:paraId="39AAC034" w14:textId="77777777" w:rsidR="009D1694" w:rsidRPr="00FC007B" w:rsidRDefault="009D1694" w:rsidP="009D1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1.Train new staff members in administration of Reading Inventory, DIBELS Next, and running records</w:t>
            </w:r>
          </w:p>
          <w:p w14:paraId="0F24ACE2" w14:textId="77777777" w:rsidR="00F96924" w:rsidRDefault="009D1694" w:rsidP="009D1694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C007B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Collect baseline data from Reading Inventory, DIBELS Next, running records, and Milestones data</w:t>
            </w:r>
          </w:p>
          <w:p w14:paraId="73840EF0" w14:textId="0D091CDE" w:rsidR="0068068C" w:rsidRPr="00BB7621" w:rsidRDefault="0068068C" w:rsidP="009D1694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CCPS and CCES</w:t>
            </w:r>
          </w:p>
        </w:tc>
        <w:tc>
          <w:tcPr>
            <w:tcW w:w="2790" w:type="dxa"/>
            <w:vAlign w:val="center"/>
          </w:tcPr>
          <w:p w14:paraId="1264C804" w14:textId="77777777" w:rsidR="00F96924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 data</w:t>
            </w:r>
          </w:p>
          <w:p w14:paraId="148BDF47" w14:textId="4A26C282" w:rsidR="00F96924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Dibels</w:t>
            </w:r>
            <w:proofErr w:type="spellEnd"/>
            <w:r w:rsidR="002D66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Next data</w:t>
            </w:r>
          </w:p>
          <w:p w14:paraId="62E95A34" w14:textId="77777777" w:rsidR="00F96924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 record data</w:t>
            </w:r>
          </w:p>
          <w:p w14:paraId="2DE0ED0C" w14:textId="28F2B66F" w:rsidR="009D1694" w:rsidRDefault="009D169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Milestones data</w:t>
            </w:r>
          </w:p>
          <w:p w14:paraId="2C3DEFCB" w14:textId="468AD3B8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F251A15" w14:textId="48A41EB7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A9D7A83" w14:textId="77777777" w:rsidR="00F96924" w:rsidRPr="0025371A" w:rsidRDefault="00F96924" w:rsidP="0025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5371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1.Sign-in sheets, agendas</w:t>
            </w:r>
          </w:p>
          <w:p w14:paraId="7671B7EC" w14:textId="77777777" w:rsidR="00F96924" w:rsidRPr="0025371A" w:rsidRDefault="00F96924" w:rsidP="00253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25371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Data Spreadsheets</w:t>
            </w:r>
          </w:p>
          <w:p w14:paraId="2D668194" w14:textId="77777777" w:rsidR="00F96924" w:rsidRPr="0095729E" w:rsidRDefault="00F9692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085DE76" w14:textId="58D8EB01" w:rsidR="00F96924" w:rsidRPr="0095729E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1895166" w14:textId="77777777" w:rsidR="00F96924" w:rsidRDefault="00F96924" w:rsidP="00F258FF">
            <w:pPr>
              <w:pStyle w:val="NoSpacing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School Leaders</w:t>
            </w:r>
          </w:p>
          <w:p w14:paraId="3AB42A96" w14:textId="4C047AD7" w:rsidR="00F96924" w:rsidRPr="0025371A" w:rsidRDefault="00F96924" w:rsidP="00F258FF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1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Coaches</w:t>
            </w:r>
          </w:p>
        </w:tc>
      </w:tr>
      <w:tr w:rsidR="00F96924" w:rsidRPr="00034E05" w14:paraId="541EF870" w14:textId="77777777" w:rsidTr="0086079D">
        <w:trPr>
          <w:trHeight w:val="1250"/>
        </w:trPr>
        <w:tc>
          <w:tcPr>
            <w:tcW w:w="3204" w:type="dxa"/>
            <w:vAlign w:val="center"/>
          </w:tcPr>
          <w:p w14:paraId="14F059A5" w14:textId="024D8856" w:rsidR="00F96924" w:rsidRPr="00F96924" w:rsidRDefault="009D1694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222222"/>
                <w:sz w:val="20"/>
                <w:szCs w:val="20"/>
              </w:rPr>
              <w:t xml:space="preserve">G6A: </w:t>
            </w:r>
            <w:r w:rsidR="00F96924" w:rsidRPr="00F96924">
              <w:rPr>
                <w:rFonts w:asciiTheme="minorHAnsi" w:eastAsia="Calibri" w:hAnsiTheme="minorHAnsi"/>
                <w:color w:val="222222"/>
                <w:sz w:val="20"/>
                <w:szCs w:val="20"/>
              </w:rPr>
              <w:t>Establish and sustain powerful partnerships that are focused on continuous school improvement and student growth/learning through the preparation of candidates and professional development of P-20 educators:</w:t>
            </w:r>
          </w:p>
          <w:p w14:paraId="583C63B4" w14:textId="77777777" w:rsidR="00F96924" w:rsidRPr="00F96924" w:rsidRDefault="00F96924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1. Collaborate with local colleges/technical schools to provide field experience and student teaching for student teacher </w:t>
            </w:r>
            <w:r w:rsidRP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candidates</w:t>
            </w:r>
          </w:p>
          <w:p w14:paraId="1FC9D7B8" w14:textId="77777777" w:rsidR="00F96924" w:rsidRPr="00F96924" w:rsidRDefault="00F96924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2.Pair candidates with mentor teachers</w:t>
            </w:r>
          </w:p>
          <w:p w14:paraId="28CCB1EA" w14:textId="31A51E0E" w:rsidR="00F96924" w:rsidRPr="00F96924" w:rsidRDefault="0068068C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222222"/>
                <w:sz w:val="20"/>
                <w:szCs w:val="20"/>
              </w:rPr>
              <w:t>CCPS and CCES</w:t>
            </w:r>
          </w:p>
          <w:p w14:paraId="29C137AB" w14:textId="3F59F8FA" w:rsidR="00F96924" w:rsidRPr="00BC1378" w:rsidRDefault="00F96924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7481648C" w14:textId="77777777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2FB4F5D" w14:textId="5A15D3CF" w:rsidR="00F96924" w:rsidRPr="0095729E" w:rsidRDefault="00F9692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0C6B19D" w14:textId="77777777" w:rsidR="00F96924" w:rsidRPr="00F96924" w:rsidRDefault="00F96924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1.Discussion notes of feedback from partners</w:t>
            </w:r>
          </w:p>
          <w:p w14:paraId="7198B570" w14:textId="77777777" w:rsidR="00F96924" w:rsidRPr="00F96924" w:rsidRDefault="00F96924" w:rsidP="00F96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F9692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2.Copies of schedule of mentors</w:t>
            </w:r>
          </w:p>
          <w:p w14:paraId="1E206A0B" w14:textId="77777777" w:rsidR="00F96924" w:rsidRPr="00F96924" w:rsidRDefault="00F96924" w:rsidP="00F258FF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C90F7DE" w14:textId="086BB556" w:rsidR="00F96924" w:rsidRPr="0095729E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CFA76CF" w14:textId="77777777" w:rsidR="00F96924" w:rsidRDefault="00F96924" w:rsidP="00F96924">
            <w:pPr>
              <w:pStyle w:val="NoSpacing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School Leaders</w:t>
            </w:r>
          </w:p>
          <w:p w14:paraId="4081F19D" w14:textId="5FACD83C" w:rsidR="00F96924" w:rsidRDefault="00F96924" w:rsidP="00F9692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25371A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Coaches</w:t>
            </w:r>
          </w:p>
        </w:tc>
      </w:tr>
      <w:tr w:rsidR="00F96924" w:rsidRPr="00034E05" w14:paraId="74DF6653" w14:textId="77777777" w:rsidTr="009D1694">
        <w:trPr>
          <w:trHeight w:val="1250"/>
        </w:trPr>
        <w:tc>
          <w:tcPr>
            <w:tcW w:w="3204" w:type="dxa"/>
            <w:vAlign w:val="center"/>
          </w:tcPr>
          <w:p w14:paraId="21833CDD" w14:textId="692AFEA7" w:rsidR="00F96924" w:rsidRPr="009D1694" w:rsidRDefault="009D1694" w:rsidP="00F258FF">
            <w:pPr>
              <w:pStyle w:val="NoSpacing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D169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lastRenderedPageBreak/>
              <w:t>G7A:</w:t>
            </w:r>
            <w:r>
              <w:rPr>
                <w:rFonts w:ascii="Garamond" w:eastAsia="Calibri" w:hAnsi="Garamond"/>
                <w:b/>
                <w:color w:val="000000"/>
                <w:sz w:val="20"/>
                <w:szCs w:val="20"/>
              </w:rPr>
              <w:t xml:space="preserve"> </w:t>
            </w:r>
            <w:r w:rsidRPr="009D169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Develop and implement a consistent plan for community members to volunteer as readers:</w:t>
            </w:r>
          </w:p>
          <w:p w14:paraId="243AB04E" w14:textId="77777777" w:rsidR="009D1694" w:rsidRPr="009D1694" w:rsidRDefault="009D1694" w:rsidP="009D1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D169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 Identify/Contact community members by using the list of identified partners from Crisp Family Connections</w:t>
            </w:r>
          </w:p>
          <w:p w14:paraId="7A8A6AF6" w14:textId="77777777" w:rsidR="009D1694" w:rsidRDefault="009D1694" w:rsidP="009D1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9D169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Develop a plan for and train volunteers in effective read aloud and language building strategies.</w:t>
            </w:r>
          </w:p>
          <w:p w14:paraId="267EDBC6" w14:textId="6BC208DA" w:rsidR="0068068C" w:rsidRPr="009D1694" w:rsidRDefault="0068068C" w:rsidP="009D1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CCPS and CCES</w:t>
            </w:r>
          </w:p>
          <w:p w14:paraId="007AE05D" w14:textId="6FC63244" w:rsidR="009D1694" w:rsidRPr="00BC1378" w:rsidRDefault="009D1694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04FE097C" w14:textId="77777777" w:rsidR="00F96924" w:rsidRPr="0095729E" w:rsidRDefault="00F9692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0BE8848" w14:textId="6C7356F7" w:rsidR="00F96924" w:rsidRPr="0095729E" w:rsidRDefault="00732812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EC90877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1.List of partners, call log and notes</w:t>
            </w:r>
          </w:p>
          <w:p w14:paraId="0156ACF4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2.Copy of schedule</w:t>
            </w:r>
          </w:p>
          <w:p w14:paraId="487EF3E8" w14:textId="7535B985" w:rsidR="00F96924" w:rsidRPr="00732812" w:rsidRDefault="00732812" w:rsidP="00732812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3.Sign-in sheets to track participation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95FE0E3" w14:textId="388D766A" w:rsidR="00F96924" w:rsidRPr="0095729E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7173578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1.Media Specialist,</w:t>
            </w:r>
          </w:p>
          <w:p w14:paraId="406AFEFB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Parent Engagement Specialist</w:t>
            </w:r>
          </w:p>
          <w:p w14:paraId="63C4BA79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2. School Leaders, Media Specialist, Parent Engagement Specialist</w:t>
            </w:r>
          </w:p>
          <w:p w14:paraId="7E433F46" w14:textId="77777777" w:rsidR="00F96924" w:rsidRDefault="00F9692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1694" w:rsidRPr="007C2674" w14:paraId="2D749F77" w14:textId="77777777" w:rsidTr="00F258FF">
        <w:trPr>
          <w:trHeight w:val="125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14:paraId="74ABC094" w14:textId="7C07DB9B" w:rsidR="00732812" w:rsidRPr="00732812" w:rsidRDefault="00732812" w:rsidP="00F258F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32812">
              <w:rPr>
                <w:rFonts w:asciiTheme="minorHAnsi" w:hAnsiTheme="minorHAnsi"/>
                <w:sz w:val="20"/>
                <w:szCs w:val="20"/>
              </w:rPr>
              <w:t>Support “Little Libraries” program:</w:t>
            </w:r>
          </w:p>
          <w:p w14:paraId="2BFB0871" w14:textId="2AFADAE1" w:rsidR="009D1694" w:rsidRPr="00732812" w:rsidRDefault="00732812" w:rsidP="00F258F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1.Coordinate with Literacy Task Force and Crisp Family Connection to plan/schedule/conduct annual book drives</w:t>
            </w:r>
          </w:p>
          <w:p w14:paraId="18CD03FF" w14:textId="0DDA8FCE" w:rsidR="00732812" w:rsidRPr="00BC1378" w:rsidRDefault="0068068C" w:rsidP="00F258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CCPS and CCES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14:paraId="0C1F13D9" w14:textId="77777777" w:rsidR="009D1694" w:rsidRPr="0095729E" w:rsidRDefault="009D1694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F4926E1" w14:textId="1F6BFF93" w:rsidR="009D1694" w:rsidRPr="0095729E" w:rsidRDefault="00732812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 w:rsidRPr="007C7AA6">
              <w:rPr>
                <w:rFonts w:asciiTheme="minorHAnsi" w:hAnsiTheme="minorHAnsi"/>
                <w:sz w:val="18"/>
                <w:szCs w:val="18"/>
              </w:rPr>
              <w:t>July 1, 2018-June 30,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54AB150" w14:textId="77777777" w:rsidR="00732812" w:rsidRPr="00732812" w:rsidRDefault="00732812" w:rsidP="00732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1a.Photos of event</w:t>
            </w:r>
          </w:p>
          <w:p w14:paraId="54653E4F" w14:textId="6D80F897" w:rsidR="009D1694" w:rsidRPr="0095729E" w:rsidRDefault="00732812" w:rsidP="00732812">
            <w:pPr>
              <w:pStyle w:val="NoSpacing"/>
              <w:rPr>
                <w:rFonts w:cs="Arial"/>
                <w:sz w:val="18"/>
                <w:szCs w:val="18"/>
              </w:rPr>
            </w:pPr>
            <w:r w:rsidRPr="00732812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1b.Feedback from “Little Libraries” program regarding usage and needs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B143BDC" w14:textId="33A7DF1A" w:rsidR="009D1694" w:rsidRPr="0095729E" w:rsidRDefault="002D66D2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7A97C438" w14:textId="77777777" w:rsidR="007C2674" w:rsidRPr="007C2674" w:rsidRDefault="007C2674" w:rsidP="007C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C267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Academic Coach</w:t>
            </w:r>
          </w:p>
          <w:p w14:paraId="2B4F964D" w14:textId="77777777" w:rsidR="007C2674" w:rsidRPr="007C2674" w:rsidRDefault="007C2674" w:rsidP="007C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C267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Media Specialist</w:t>
            </w:r>
          </w:p>
          <w:p w14:paraId="2745C87D" w14:textId="77777777" w:rsidR="007C2674" w:rsidRPr="007C2674" w:rsidRDefault="007C2674" w:rsidP="007C2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7C2674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Parent Engagement Specialist</w:t>
            </w:r>
          </w:p>
          <w:p w14:paraId="6249349F" w14:textId="77777777" w:rsidR="009D1694" w:rsidRPr="007C2674" w:rsidRDefault="009D1694" w:rsidP="00F258FF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5ED7F30F" w14:textId="1D94762B" w:rsidR="00841504" w:rsidRDefault="00841504" w:rsidP="00841504">
      <w:pPr>
        <w:tabs>
          <w:tab w:val="left" w:pos="2085"/>
        </w:tabs>
      </w:pPr>
    </w:p>
    <w:p w14:paraId="638622CA" w14:textId="77777777" w:rsidR="00841504" w:rsidRPr="00841504" w:rsidRDefault="00841504" w:rsidP="00841504">
      <w:pPr>
        <w:tabs>
          <w:tab w:val="left" w:pos="2085"/>
        </w:tabs>
      </w:pPr>
    </w:p>
    <w:sectPr w:rsidR="00841504" w:rsidRPr="00841504" w:rsidSect="004F1F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9E991" w14:textId="77777777" w:rsidR="005C287C" w:rsidRDefault="005C287C">
      <w:pPr>
        <w:spacing w:line="20" w:lineRule="exact"/>
      </w:pPr>
    </w:p>
  </w:endnote>
  <w:endnote w:type="continuationSeparator" w:id="0">
    <w:p w14:paraId="117CBF92" w14:textId="77777777" w:rsidR="005C287C" w:rsidRDefault="005C287C">
      <w:r>
        <w:t xml:space="preserve"> </w:t>
      </w:r>
    </w:p>
  </w:endnote>
  <w:endnote w:type="continuationNotice" w:id="1">
    <w:p w14:paraId="6DF6709D" w14:textId="77777777" w:rsidR="005C287C" w:rsidRDefault="005C28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89D76" w14:textId="77777777" w:rsidR="0068068C" w:rsidRDefault="00680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68068C">
          <w:rPr>
            <w:noProof/>
            <w:sz w:val="18"/>
            <w:szCs w:val="18"/>
          </w:rPr>
          <w:t>7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68068C">
          <w:rPr>
            <w:noProof/>
            <w:sz w:val="18"/>
            <w:szCs w:val="18"/>
          </w:rPr>
          <w:t>7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A1E33" w14:textId="77777777" w:rsidR="0068068C" w:rsidRDefault="0068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83C0E" w14:textId="77777777" w:rsidR="005C287C" w:rsidRDefault="005C287C">
      <w:r>
        <w:separator/>
      </w:r>
    </w:p>
  </w:footnote>
  <w:footnote w:type="continuationSeparator" w:id="0">
    <w:p w14:paraId="317B3EBF" w14:textId="77777777" w:rsidR="005C287C" w:rsidRDefault="005C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D9B14" w14:textId="77777777" w:rsidR="0068068C" w:rsidRDefault="00680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1E29FAF5">
              <wp:simplePos x="0" y="0"/>
              <wp:positionH relativeFrom="column">
                <wp:posOffset>1661823</wp:posOffset>
              </wp:positionH>
              <wp:positionV relativeFrom="paragraph">
                <wp:posOffset>-648030</wp:posOffset>
              </wp:positionV>
              <wp:extent cx="6130456" cy="1065474"/>
              <wp:effectExtent l="0" t="0" r="22860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77777777" w:rsidR="009F7CDD" w:rsidRDefault="009F7CDD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4B997CAE" w14:textId="043D7757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is: </w:t>
                          </w:r>
                          <w:r w:rsidR="0068068C">
                            <w:rPr>
                              <w:b/>
                              <w:sz w:val="20"/>
                              <w:szCs w:val="20"/>
                            </w:rPr>
                            <w:t xml:space="preserve">Strengthening Leadership and partnerships and building capacity. 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5pt;margin-top:-51.05pt;width:482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77777777" w:rsidR="009F7CDD" w:rsidRDefault="009F7CDD" w:rsidP="00BE09A7">
                    <w:pPr>
                      <w:spacing w:after="0" w:line="240" w:lineRule="auto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14:paraId="4B997CAE" w14:textId="043D7757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Pr="00BE09A7">
                      <w:rPr>
                        <w:b/>
                        <w:sz w:val="20"/>
                        <w:szCs w:val="20"/>
                      </w:rPr>
                      <w:t xml:space="preserve">is: </w:t>
                    </w:r>
                    <w:r w:rsidR="0068068C">
                      <w:rPr>
                        <w:b/>
                        <w:sz w:val="20"/>
                        <w:szCs w:val="20"/>
                      </w:rPr>
                      <w:t xml:space="preserve">Strengthening Leadership and partnerships and building capacity. 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88B3" w14:textId="77777777" w:rsidR="0068068C" w:rsidRDefault="00680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B10156"/>
    <w:multiLevelType w:val="hybridMultilevel"/>
    <w:tmpl w:val="EBD4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"/>
  </w:num>
  <w:num w:numId="5">
    <w:abstractNumId w:val="13"/>
  </w:num>
  <w:num w:numId="6">
    <w:abstractNumId w:val="18"/>
  </w:num>
  <w:num w:numId="7">
    <w:abstractNumId w:val="29"/>
  </w:num>
  <w:num w:numId="8">
    <w:abstractNumId w:val="21"/>
  </w:num>
  <w:num w:numId="9">
    <w:abstractNumId w:val="4"/>
  </w:num>
  <w:num w:numId="10">
    <w:abstractNumId w:val="30"/>
  </w:num>
  <w:num w:numId="11">
    <w:abstractNumId w:val="15"/>
  </w:num>
  <w:num w:numId="12">
    <w:abstractNumId w:val="11"/>
  </w:num>
  <w:num w:numId="13">
    <w:abstractNumId w:val="25"/>
  </w:num>
  <w:num w:numId="14">
    <w:abstractNumId w:val="32"/>
  </w:num>
  <w:num w:numId="15">
    <w:abstractNumId w:val="26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1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3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3"/>
    <w:rsid w:val="00006252"/>
    <w:rsid w:val="00024286"/>
    <w:rsid w:val="00030C07"/>
    <w:rsid w:val="00034801"/>
    <w:rsid w:val="00034E05"/>
    <w:rsid w:val="00035887"/>
    <w:rsid w:val="00040A83"/>
    <w:rsid w:val="00041E72"/>
    <w:rsid w:val="000423BA"/>
    <w:rsid w:val="000468FA"/>
    <w:rsid w:val="00050936"/>
    <w:rsid w:val="00051693"/>
    <w:rsid w:val="00054D8F"/>
    <w:rsid w:val="00066A49"/>
    <w:rsid w:val="00067181"/>
    <w:rsid w:val="00067BCD"/>
    <w:rsid w:val="00067D26"/>
    <w:rsid w:val="00072132"/>
    <w:rsid w:val="00076045"/>
    <w:rsid w:val="0008462C"/>
    <w:rsid w:val="00086699"/>
    <w:rsid w:val="00087EF0"/>
    <w:rsid w:val="00092CA9"/>
    <w:rsid w:val="000934AF"/>
    <w:rsid w:val="00093ECD"/>
    <w:rsid w:val="00095129"/>
    <w:rsid w:val="000974DE"/>
    <w:rsid w:val="000B11EA"/>
    <w:rsid w:val="000B5273"/>
    <w:rsid w:val="000B6A79"/>
    <w:rsid w:val="000B6EAC"/>
    <w:rsid w:val="000B7EBC"/>
    <w:rsid w:val="000B7F9D"/>
    <w:rsid w:val="000C0222"/>
    <w:rsid w:val="000C31AF"/>
    <w:rsid w:val="000C33E2"/>
    <w:rsid w:val="000C4A28"/>
    <w:rsid w:val="000C676C"/>
    <w:rsid w:val="000C7B8D"/>
    <w:rsid w:val="000C7CE4"/>
    <w:rsid w:val="000D480F"/>
    <w:rsid w:val="000D4C3A"/>
    <w:rsid w:val="000E2BDD"/>
    <w:rsid w:val="000F01DA"/>
    <w:rsid w:val="000F74DA"/>
    <w:rsid w:val="00101976"/>
    <w:rsid w:val="00102D34"/>
    <w:rsid w:val="00120959"/>
    <w:rsid w:val="0012338F"/>
    <w:rsid w:val="001318AE"/>
    <w:rsid w:val="00134B05"/>
    <w:rsid w:val="00135FE8"/>
    <w:rsid w:val="0014051C"/>
    <w:rsid w:val="00144673"/>
    <w:rsid w:val="00144C70"/>
    <w:rsid w:val="0015435A"/>
    <w:rsid w:val="001634DF"/>
    <w:rsid w:val="001661F5"/>
    <w:rsid w:val="001676C0"/>
    <w:rsid w:val="00170982"/>
    <w:rsid w:val="00171494"/>
    <w:rsid w:val="00177B06"/>
    <w:rsid w:val="00181DBB"/>
    <w:rsid w:val="00183DE9"/>
    <w:rsid w:val="001845BD"/>
    <w:rsid w:val="00192682"/>
    <w:rsid w:val="001A63D3"/>
    <w:rsid w:val="001B126B"/>
    <w:rsid w:val="001B3504"/>
    <w:rsid w:val="001B4BFF"/>
    <w:rsid w:val="001C523A"/>
    <w:rsid w:val="001C525F"/>
    <w:rsid w:val="001D1D9F"/>
    <w:rsid w:val="001D2F82"/>
    <w:rsid w:val="001E2084"/>
    <w:rsid w:val="001E3DD5"/>
    <w:rsid w:val="001E7D9E"/>
    <w:rsid w:val="001F0083"/>
    <w:rsid w:val="002001D7"/>
    <w:rsid w:val="00214811"/>
    <w:rsid w:val="0021500A"/>
    <w:rsid w:val="00223876"/>
    <w:rsid w:val="0022650A"/>
    <w:rsid w:val="0022768C"/>
    <w:rsid w:val="00231183"/>
    <w:rsid w:val="00231CC1"/>
    <w:rsid w:val="00232FEF"/>
    <w:rsid w:val="00233773"/>
    <w:rsid w:val="00241D49"/>
    <w:rsid w:val="002420C0"/>
    <w:rsid w:val="00242212"/>
    <w:rsid w:val="00242B4D"/>
    <w:rsid w:val="00250557"/>
    <w:rsid w:val="0025371A"/>
    <w:rsid w:val="0025561E"/>
    <w:rsid w:val="00261371"/>
    <w:rsid w:val="0026490F"/>
    <w:rsid w:val="002653EF"/>
    <w:rsid w:val="0027228C"/>
    <w:rsid w:val="002801DB"/>
    <w:rsid w:val="00284167"/>
    <w:rsid w:val="00293CE6"/>
    <w:rsid w:val="0029400E"/>
    <w:rsid w:val="002943B6"/>
    <w:rsid w:val="002954CE"/>
    <w:rsid w:val="0029797B"/>
    <w:rsid w:val="002A315B"/>
    <w:rsid w:val="002A50F9"/>
    <w:rsid w:val="002A7D7F"/>
    <w:rsid w:val="002B05B5"/>
    <w:rsid w:val="002B3710"/>
    <w:rsid w:val="002C09D8"/>
    <w:rsid w:val="002C61DB"/>
    <w:rsid w:val="002D3E60"/>
    <w:rsid w:val="002D66D2"/>
    <w:rsid w:val="002D79CA"/>
    <w:rsid w:val="002E0FA3"/>
    <w:rsid w:val="002E6224"/>
    <w:rsid w:val="002F1645"/>
    <w:rsid w:val="002F5152"/>
    <w:rsid w:val="002F6947"/>
    <w:rsid w:val="00305CED"/>
    <w:rsid w:val="00320B1C"/>
    <w:rsid w:val="00320FA2"/>
    <w:rsid w:val="003218D9"/>
    <w:rsid w:val="0032411C"/>
    <w:rsid w:val="00325357"/>
    <w:rsid w:val="00335755"/>
    <w:rsid w:val="00336000"/>
    <w:rsid w:val="00342152"/>
    <w:rsid w:val="003442BB"/>
    <w:rsid w:val="003555E8"/>
    <w:rsid w:val="003635B6"/>
    <w:rsid w:val="0037031E"/>
    <w:rsid w:val="0037230D"/>
    <w:rsid w:val="00375C14"/>
    <w:rsid w:val="00376672"/>
    <w:rsid w:val="0038171C"/>
    <w:rsid w:val="00384786"/>
    <w:rsid w:val="003855CF"/>
    <w:rsid w:val="00396D52"/>
    <w:rsid w:val="003A68FF"/>
    <w:rsid w:val="003A7764"/>
    <w:rsid w:val="003A7F34"/>
    <w:rsid w:val="003B0B15"/>
    <w:rsid w:val="003B3A75"/>
    <w:rsid w:val="003C068B"/>
    <w:rsid w:val="003C1866"/>
    <w:rsid w:val="003C2CD6"/>
    <w:rsid w:val="003C3AE6"/>
    <w:rsid w:val="003C5795"/>
    <w:rsid w:val="003D2064"/>
    <w:rsid w:val="003D24F0"/>
    <w:rsid w:val="003D7BE3"/>
    <w:rsid w:val="003F2F29"/>
    <w:rsid w:val="003F353D"/>
    <w:rsid w:val="00401E94"/>
    <w:rsid w:val="00405287"/>
    <w:rsid w:val="004121C0"/>
    <w:rsid w:val="00423B13"/>
    <w:rsid w:val="00425E65"/>
    <w:rsid w:val="00426FA5"/>
    <w:rsid w:val="00427AFB"/>
    <w:rsid w:val="0043786C"/>
    <w:rsid w:val="004446E1"/>
    <w:rsid w:val="00446F86"/>
    <w:rsid w:val="00454EF0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79ED"/>
    <w:rsid w:val="004C70E1"/>
    <w:rsid w:val="004D0D70"/>
    <w:rsid w:val="004E14F3"/>
    <w:rsid w:val="004E24E2"/>
    <w:rsid w:val="004E477F"/>
    <w:rsid w:val="004F04DC"/>
    <w:rsid w:val="004F1F3D"/>
    <w:rsid w:val="004F332F"/>
    <w:rsid w:val="004F4589"/>
    <w:rsid w:val="004F7018"/>
    <w:rsid w:val="00504CA2"/>
    <w:rsid w:val="0051743E"/>
    <w:rsid w:val="005318A4"/>
    <w:rsid w:val="0053784F"/>
    <w:rsid w:val="005456CB"/>
    <w:rsid w:val="00551CD5"/>
    <w:rsid w:val="00552199"/>
    <w:rsid w:val="00553886"/>
    <w:rsid w:val="005550A3"/>
    <w:rsid w:val="00560137"/>
    <w:rsid w:val="00562861"/>
    <w:rsid w:val="00563379"/>
    <w:rsid w:val="00566D24"/>
    <w:rsid w:val="00571E71"/>
    <w:rsid w:val="00572C38"/>
    <w:rsid w:val="005751FE"/>
    <w:rsid w:val="00575DB7"/>
    <w:rsid w:val="00580B6F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C0650"/>
    <w:rsid w:val="005C09CA"/>
    <w:rsid w:val="005C287C"/>
    <w:rsid w:val="005D4550"/>
    <w:rsid w:val="005D6749"/>
    <w:rsid w:val="005D70EF"/>
    <w:rsid w:val="005E38EA"/>
    <w:rsid w:val="005E3A3A"/>
    <w:rsid w:val="005E57D2"/>
    <w:rsid w:val="005E7C6C"/>
    <w:rsid w:val="005F01F2"/>
    <w:rsid w:val="005F16BD"/>
    <w:rsid w:val="005F21B2"/>
    <w:rsid w:val="005F2BAA"/>
    <w:rsid w:val="00605726"/>
    <w:rsid w:val="0062353C"/>
    <w:rsid w:val="00624FA0"/>
    <w:rsid w:val="00631E44"/>
    <w:rsid w:val="006355B1"/>
    <w:rsid w:val="006371D2"/>
    <w:rsid w:val="00640DB1"/>
    <w:rsid w:val="00652077"/>
    <w:rsid w:val="00654402"/>
    <w:rsid w:val="00660C0C"/>
    <w:rsid w:val="0066237E"/>
    <w:rsid w:val="00662F64"/>
    <w:rsid w:val="0067005F"/>
    <w:rsid w:val="00671D94"/>
    <w:rsid w:val="00673BE2"/>
    <w:rsid w:val="00676D8C"/>
    <w:rsid w:val="0068068C"/>
    <w:rsid w:val="006810FC"/>
    <w:rsid w:val="006829BD"/>
    <w:rsid w:val="00684A37"/>
    <w:rsid w:val="00684E65"/>
    <w:rsid w:val="00685FDC"/>
    <w:rsid w:val="0068754E"/>
    <w:rsid w:val="00692FBC"/>
    <w:rsid w:val="00694522"/>
    <w:rsid w:val="00695B71"/>
    <w:rsid w:val="00696C6C"/>
    <w:rsid w:val="006A1829"/>
    <w:rsid w:val="006A200D"/>
    <w:rsid w:val="006A5F8F"/>
    <w:rsid w:val="006A6EA0"/>
    <w:rsid w:val="006B3EAA"/>
    <w:rsid w:val="006C11FD"/>
    <w:rsid w:val="006C2B44"/>
    <w:rsid w:val="006C46EA"/>
    <w:rsid w:val="006C5D02"/>
    <w:rsid w:val="006C7E48"/>
    <w:rsid w:val="006D0DA9"/>
    <w:rsid w:val="006D1976"/>
    <w:rsid w:val="006D4C88"/>
    <w:rsid w:val="006D7DD4"/>
    <w:rsid w:val="006E28D5"/>
    <w:rsid w:val="007026C6"/>
    <w:rsid w:val="00703B4A"/>
    <w:rsid w:val="00703C85"/>
    <w:rsid w:val="00704098"/>
    <w:rsid w:val="007109D5"/>
    <w:rsid w:val="00710FB5"/>
    <w:rsid w:val="00711DDF"/>
    <w:rsid w:val="0073127A"/>
    <w:rsid w:val="00732812"/>
    <w:rsid w:val="00737E0F"/>
    <w:rsid w:val="00746435"/>
    <w:rsid w:val="00750ACD"/>
    <w:rsid w:val="00752362"/>
    <w:rsid w:val="007528D8"/>
    <w:rsid w:val="00756D3B"/>
    <w:rsid w:val="007577FD"/>
    <w:rsid w:val="00760830"/>
    <w:rsid w:val="00760F4D"/>
    <w:rsid w:val="00764501"/>
    <w:rsid w:val="00764D0F"/>
    <w:rsid w:val="00766806"/>
    <w:rsid w:val="00766A7F"/>
    <w:rsid w:val="00766E21"/>
    <w:rsid w:val="00774F22"/>
    <w:rsid w:val="007802D8"/>
    <w:rsid w:val="00790EC5"/>
    <w:rsid w:val="007940C3"/>
    <w:rsid w:val="007940E5"/>
    <w:rsid w:val="007B1B8A"/>
    <w:rsid w:val="007B321A"/>
    <w:rsid w:val="007B5D3A"/>
    <w:rsid w:val="007B6342"/>
    <w:rsid w:val="007C1713"/>
    <w:rsid w:val="007C2674"/>
    <w:rsid w:val="007C2F57"/>
    <w:rsid w:val="007C4C76"/>
    <w:rsid w:val="007C54F6"/>
    <w:rsid w:val="007C7AA6"/>
    <w:rsid w:val="007C7DEB"/>
    <w:rsid w:val="007D2C0E"/>
    <w:rsid w:val="007D3CA0"/>
    <w:rsid w:val="007D3F4C"/>
    <w:rsid w:val="007D51D1"/>
    <w:rsid w:val="007D5F06"/>
    <w:rsid w:val="007E2438"/>
    <w:rsid w:val="007F5C7E"/>
    <w:rsid w:val="007F6EE1"/>
    <w:rsid w:val="008003FC"/>
    <w:rsid w:val="00802D07"/>
    <w:rsid w:val="008055A3"/>
    <w:rsid w:val="0080566B"/>
    <w:rsid w:val="008056B0"/>
    <w:rsid w:val="00805FB0"/>
    <w:rsid w:val="008061C0"/>
    <w:rsid w:val="008061DA"/>
    <w:rsid w:val="008107BA"/>
    <w:rsid w:val="00816C43"/>
    <w:rsid w:val="00821EE8"/>
    <w:rsid w:val="008227AF"/>
    <w:rsid w:val="00823A0E"/>
    <w:rsid w:val="00825102"/>
    <w:rsid w:val="008313D2"/>
    <w:rsid w:val="008361BF"/>
    <w:rsid w:val="00841504"/>
    <w:rsid w:val="00845392"/>
    <w:rsid w:val="008518F6"/>
    <w:rsid w:val="0086079D"/>
    <w:rsid w:val="00861890"/>
    <w:rsid w:val="008621AC"/>
    <w:rsid w:val="008634B5"/>
    <w:rsid w:val="00864A37"/>
    <w:rsid w:val="008675B7"/>
    <w:rsid w:val="00870655"/>
    <w:rsid w:val="00880194"/>
    <w:rsid w:val="00881184"/>
    <w:rsid w:val="00884550"/>
    <w:rsid w:val="0089007F"/>
    <w:rsid w:val="008B197D"/>
    <w:rsid w:val="008B4AEE"/>
    <w:rsid w:val="008C2A67"/>
    <w:rsid w:val="008C34B2"/>
    <w:rsid w:val="008C4388"/>
    <w:rsid w:val="008C5286"/>
    <w:rsid w:val="008C7427"/>
    <w:rsid w:val="008D4D04"/>
    <w:rsid w:val="008E04B7"/>
    <w:rsid w:val="008E1257"/>
    <w:rsid w:val="008F33F0"/>
    <w:rsid w:val="0090251E"/>
    <w:rsid w:val="009044E7"/>
    <w:rsid w:val="00906F54"/>
    <w:rsid w:val="00913EAA"/>
    <w:rsid w:val="00914EF9"/>
    <w:rsid w:val="00926506"/>
    <w:rsid w:val="00931509"/>
    <w:rsid w:val="009408FF"/>
    <w:rsid w:val="00944F86"/>
    <w:rsid w:val="009474F0"/>
    <w:rsid w:val="00952FB4"/>
    <w:rsid w:val="009538F1"/>
    <w:rsid w:val="00954B43"/>
    <w:rsid w:val="0095729E"/>
    <w:rsid w:val="00957D66"/>
    <w:rsid w:val="00961F99"/>
    <w:rsid w:val="00966825"/>
    <w:rsid w:val="009725E2"/>
    <w:rsid w:val="0097534C"/>
    <w:rsid w:val="009756C9"/>
    <w:rsid w:val="00975720"/>
    <w:rsid w:val="00975B48"/>
    <w:rsid w:val="009808A3"/>
    <w:rsid w:val="00981225"/>
    <w:rsid w:val="009825EA"/>
    <w:rsid w:val="00983D91"/>
    <w:rsid w:val="0099713E"/>
    <w:rsid w:val="00997675"/>
    <w:rsid w:val="009A134C"/>
    <w:rsid w:val="009A255E"/>
    <w:rsid w:val="009A2D6D"/>
    <w:rsid w:val="009B38BD"/>
    <w:rsid w:val="009B71C9"/>
    <w:rsid w:val="009C4FEA"/>
    <w:rsid w:val="009C5278"/>
    <w:rsid w:val="009C58CF"/>
    <w:rsid w:val="009D1694"/>
    <w:rsid w:val="009D294F"/>
    <w:rsid w:val="009D7532"/>
    <w:rsid w:val="009E1D29"/>
    <w:rsid w:val="009E65DE"/>
    <w:rsid w:val="009F00DC"/>
    <w:rsid w:val="009F0248"/>
    <w:rsid w:val="009F1773"/>
    <w:rsid w:val="009F6677"/>
    <w:rsid w:val="009F6934"/>
    <w:rsid w:val="009F7CDD"/>
    <w:rsid w:val="00A05C48"/>
    <w:rsid w:val="00A0761A"/>
    <w:rsid w:val="00A12614"/>
    <w:rsid w:val="00A20434"/>
    <w:rsid w:val="00A23081"/>
    <w:rsid w:val="00A24142"/>
    <w:rsid w:val="00A311B5"/>
    <w:rsid w:val="00A350C1"/>
    <w:rsid w:val="00A444B8"/>
    <w:rsid w:val="00A451C2"/>
    <w:rsid w:val="00A45214"/>
    <w:rsid w:val="00A4684C"/>
    <w:rsid w:val="00A51BB0"/>
    <w:rsid w:val="00A5609D"/>
    <w:rsid w:val="00A619E0"/>
    <w:rsid w:val="00A73F2F"/>
    <w:rsid w:val="00A74721"/>
    <w:rsid w:val="00A8266C"/>
    <w:rsid w:val="00A95B68"/>
    <w:rsid w:val="00AA065B"/>
    <w:rsid w:val="00AB19AD"/>
    <w:rsid w:val="00AC5F8D"/>
    <w:rsid w:val="00AD1221"/>
    <w:rsid w:val="00AD4433"/>
    <w:rsid w:val="00AE0581"/>
    <w:rsid w:val="00AE0D15"/>
    <w:rsid w:val="00AE2AEF"/>
    <w:rsid w:val="00AE5BEE"/>
    <w:rsid w:val="00AE5F77"/>
    <w:rsid w:val="00AE7881"/>
    <w:rsid w:val="00AF655D"/>
    <w:rsid w:val="00AF681F"/>
    <w:rsid w:val="00AF6F5C"/>
    <w:rsid w:val="00AF7FDD"/>
    <w:rsid w:val="00B00185"/>
    <w:rsid w:val="00B003B5"/>
    <w:rsid w:val="00B12FA6"/>
    <w:rsid w:val="00B244E3"/>
    <w:rsid w:val="00B25A6F"/>
    <w:rsid w:val="00B25B9A"/>
    <w:rsid w:val="00B26AC2"/>
    <w:rsid w:val="00B26E15"/>
    <w:rsid w:val="00B34593"/>
    <w:rsid w:val="00B36D5F"/>
    <w:rsid w:val="00B40471"/>
    <w:rsid w:val="00B41013"/>
    <w:rsid w:val="00B41C89"/>
    <w:rsid w:val="00B42BFB"/>
    <w:rsid w:val="00B442CC"/>
    <w:rsid w:val="00B45A68"/>
    <w:rsid w:val="00B47A5A"/>
    <w:rsid w:val="00B50769"/>
    <w:rsid w:val="00B55175"/>
    <w:rsid w:val="00B60325"/>
    <w:rsid w:val="00B61B36"/>
    <w:rsid w:val="00B71DEB"/>
    <w:rsid w:val="00B75D85"/>
    <w:rsid w:val="00B832DB"/>
    <w:rsid w:val="00B8575F"/>
    <w:rsid w:val="00B94E63"/>
    <w:rsid w:val="00B95F51"/>
    <w:rsid w:val="00BA0460"/>
    <w:rsid w:val="00BA65D4"/>
    <w:rsid w:val="00BB7621"/>
    <w:rsid w:val="00BC016E"/>
    <w:rsid w:val="00BC0AC6"/>
    <w:rsid w:val="00BC1378"/>
    <w:rsid w:val="00BD1713"/>
    <w:rsid w:val="00BD6946"/>
    <w:rsid w:val="00BE09A7"/>
    <w:rsid w:val="00BE49BE"/>
    <w:rsid w:val="00BE7D17"/>
    <w:rsid w:val="00C064A9"/>
    <w:rsid w:val="00C11A7D"/>
    <w:rsid w:val="00C2104C"/>
    <w:rsid w:val="00C245FA"/>
    <w:rsid w:val="00C24827"/>
    <w:rsid w:val="00C26EAD"/>
    <w:rsid w:val="00C33BFE"/>
    <w:rsid w:val="00C34D30"/>
    <w:rsid w:val="00C35621"/>
    <w:rsid w:val="00C41C5C"/>
    <w:rsid w:val="00C45F2E"/>
    <w:rsid w:val="00C47C4B"/>
    <w:rsid w:val="00C65618"/>
    <w:rsid w:val="00C717A4"/>
    <w:rsid w:val="00C7239F"/>
    <w:rsid w:val="00C72D24"/>
    <w:rsid w:val="00C85CA0"/>
    <w:rsid w:val="00C86345"/>
    <w:rsid w:val="00C9038C"/>
    <w:rsid w:val="00CB2B80"/>
    <w:rsid w:val="00CB2D24"/>
    <w:rsid w:val="00CB482D"/>
    <w:rsid w:val="00CB596E"/>
    <w:rsid w:val="00CC05EA"/>
    <w:rsid w:val="00CC1220"/>
    <w:rsid w:val="00CC5040"/>
    <w:rsid w:val="00CD03B7"/>
    <w:rsid w:val="00CD59A2"/>
    <w:rsid w:val="00CD6139"/>
    <w:rsid w:val="00CE1F33"/>
    <w:rsid w:val="00CF4004"/>
    <w:rsid w:val="00CF5887"/>
    <w:rsid w:val="00D01E31"/>
    <w:rsid w:val="00D04758"/>
    <w:rsid w:val="00D06AED"/>
    <w:rsid w:val="00D1084E"/>
    <w:rsid w:val="00D11668"/>
    <w:rsid w:val="00D1253F"/>
    <w:rsid w:val="00D1326B"/>
    <w:rsid w:val="00D177D9"/>
    <w:rsid w:val="00D17B1B"/>
    <w:rsid w:val="00D274C5"/>
    <w:rsid w:val="00D2753F"/>
    <w:rsid w:val="00D37EA0"/>
    <w:rsid w:val="00D442EB"/>
    <w:rsid w:val="00D45B46"/>
    <w:rsid w:val="00D47D02"/>
    <w:rsid w:val="00D52FBD"/>
    <w:rsid w:val="00D5347C"/>
    <w:rsid w:val="00D71DA7"/>
    <w:rsid w:val="00D738E1"/>
    <w:rsid w:val="00D73B20"/>
    <w:rsid w:val="00D771EF"/>
    <w:rsid w:val="00D80148"/>
    <w:rsid w:val="00D8180B"/>
    <w:rsid w:val="00D9109D"/>
    <w:rsid w:val="00D93EB9"/>
    <w:rsid w:val="00D94BEA"/>
    <w:rsid w:val="00D969C4"/>
    <w:rsid w:val="00D971B1"/>
    <w:rsid w:val="00DA74B1"/>
    <w:rsid w:val="00DA7AD5"/>
    <w:rsid w:val="00DB0B61"/>
    <w:rsid w:val="00DB1520"/>
    <w:rsid w:val="00DC37BF"/>
    <w:rsid w:val="00DC44C9"/>
    <w:rsid w:val="00DD7413"/>
    <w:rsid w:val="00DF049A"/>
    <w:rsid w:val="00DF1A60"/>
    <w:rsid w:val="00DF3393"/>
    <w:rsid w:val="00DF4774"/>
    <w:rsid w:val="00DF5D29"/>
    <w:rsid w:val="00E007DF"/>
    <w:rsid w:val="00E0137E"/>
    <w:rsid w:val="00E04EF3"/>
    <w:rsid w:val="00E058A8"/>
    <w:rsid w:val="00E11C0F"/>
    <w:rsid w:val="00E23974"/>
    <w:rsid w:val="00E25AA9"/>
    <w:rsid w:val="00E26101"/>
    <w:rsid w:val="00E26413"/>
    <w:rsid w:val="00E2653A"/>
    <w:rsid w:val="00E3389F"/>
    <w:rsid w:val="00E37F27"/>
    <w:rsid w:val="00E44B9E"/>
    <w:rsid w:val="00E540D0"/>
    <w:rsid w:val="00E54216"/>
    <w:rsid w:val="00E55448"/>
    <w:rsid w:val="00E55A2C"/>
    <w:rsid w:val="00E607EF"/>
    <w:rsid w:val="00E61914"/>
    <w:rsid w:val="00E63DD9"/>
    <w:rsid w:val="00E641B9"/>
    <w:rsid w:val="00E64433"/>
    <w:rsid w:val="00E670DB"/>
    <w:rsid w:val="00E704FC"/>
    <w:rsid w:val="00E709AA"/>
    <w:rsid w:val="00E7755F"/>
    <w:rsid w:val="00E81A05"/>
    <w:rsid w:val="00E82FF1"/>
    <w:rsid w:val="00E84ABF"/>
    <w:rsid w:val="00E90F86"/>
    <w:rsid w:val="00E92949"/>
    <w:rsid w:val="00EA0BC3"/>
    <w:rsid w:val="00EA3414"/>
    <w:rsid w:val="00EA3557"/>
    <w:rsid w:val="00EA4446"/>
    <w:rsid w:val="00EB2D3F"/>
    <w:rsid w:val="00EB64CA"/>
    <w:rsid w:val="00EB69DD"/>
    <w:rsid w:val="00EC6DB2"/>
    <w:rsid w:val="00ED2172"/>
    <w:rsid w:val="00EE1A4B"/>
    <w:rsid w:val="00EE1D19"/>
    <w:rsid w:val="00EF0F2A"/>
    <w:rsid w:val="00EF1568"/>
    <w:rsid w:val="00EF2182"/>
    <w:rsid w:val="00EF54BA"/>
    <w:rsid w:val="00F0169F"/>
    <w:rsid w:val="00F01B24"/>
    <w:rsid w:val="00F02D8F"/>
    <w:rsid w:val="00F14590"/>
    <w:rsid w:val="00F15D70"/>
    <w:rsid w:val="00F218E7"/>
    <w:rsid w:val="00F25240"/>
    <w:rsid w:val="00F33B56"/>
    <w:rsid w:val="00F36FE6"/>
    <w:rsid w:val="00F45FEE"/>
    <w:rsid w:val="00F47042"/>
    <w:rsid w:val="00F4705B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2A59"/>
    <w:rsid w:val="00F93D84"/>
    <w:rsid w:val="00F948C3"/>
    <w:rsid w:val="00F96924"/>
    <w:rsid w:val="00FA59A4"/>
    <w:rsid w:val="00FC007B"/>
    <w:rsid w:val="00FC57C9"/>
    <w:rsid w:val="00FD3991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C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afesupportivelearning.ed.gov/sites/default/files/NCSSLE_SCIRP_QuickGuide508_0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axCatchAll xmlns="1d496aed-39d0-4758-b3cf-4e4773287716"/>
    <Jefferson_x0020_County xmlns="6db64fa8-3892-44e5-ab5f-afb0599c7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01D44-E7CB-4F10-A660-87A90F418778}"/>
</file>

<file path=customXml/itemProps2.xml><?xml version="1.0" encoding="utf-8"?>
<ds:datastoreItem xmlns:ds="http://schemas.openxmlformats.org/officeDocument/2006/customXml" ds:itemID="{60B1C755-30DE-477D-A0BA-7A4EF58A279F}"/>
</file>

<file path=customXml/itemProps3.xml><?xml version="1.0" encoding="utf-8"?>
<ds:datastoreItem xmlns:ds="http://schemas.openxmlformats.org/officeDocument/2006/customXml" ds:itemID="{7DAFF051-76CB-4894-8400-540270AB4904}"/>
</file>

<file path=customXml/itemProps4.xml><?xml version="1.0" encoding="utf-8"?>
<ds:datastoreItem xmlns:ds="http://schemas.openxmlformats.org/officeDocument/2006/customXml" ds:itemID="{251C27F2-8B6D-41CC-8DE8-9B5DD79B0D41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3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Template</vt:lpstr>
    </vt:vector>
  </TitlesOfParts>
  <Company>Bartow County School System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Plan Template</dc:title>
  <dc:subject>Striving Readers Grant</dc:subject>
  <dc:creator>Buffy Williams</dc:creator>
  <cp:lastModifiedBy>Monica warren</cp:lastModifiedBy>
  <cp:revision>3</cp:revision>
  <cp:lastPrinted>2018-06-26T12:11:00Z</cp:lastPrinted>
  <dcterms:created xsi:type="dcterms:W3CDTF">2018-06-27T18:55:00Z</dcterms:created>
  <dcterms:modified xsi:type="dcterms:W3CDTF">2018-06-27T19:34:00Z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